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FACED" w14:textId="152CAD50" w:rsidR="00FF0C8B" w:rsidRPr="008D087E" w:rsidRDefault="003975E4" w:rsidP="00327E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VVTG 202</w:t>
      </w:r>
      <w:r w:rsidR="005C67F7">
        <w:rPr>
          <w:rFonts w:asciiTheme="minorHAnsi" w:hAnsiTheme="minorHAnsi" w:cstheme="minorHAnsi"/>
          <w:b/>
          <w:sz w:val="28"/>
          <w:szCs w:val="28"/>
        </w:rPr>
        <w:t>4</w:t>
      </w:r>
      <w:r w:rsidR="00036B6E" w:rsidRPr="008D08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B48CD" w:rsidRPr="008D087E">
        <w:rPr>
          <w:rFonts w:asciiTheme="minorHAnsi" w:hAnsiTheme="minorHAnsi" w:cstheme="minorHAnsi"/>
          <w:b/>
          <w:sz w:val="28"/>
          <w:szCs w:val="28"/>
        </w:rPr>
        <w:t>–</w:t>
      </w:r>
      <w:r w:rsidR="005C67F7">
        <w:rPr>
          <w:rFonts w:asciiTheme="minorHAnsi" w:hAnsiTheme="minorHAnsi" w:cstheme="minorHAnsi"/>
          <w:b/>
          <w:sz w:val="28"/>
          <w:szCs w:val="28"/>
        </w:rPr>
        <w:t xml:space="preserve">Notes Page and </w:t>
      </w:r>
      <w:r w:rsidR="00BC1B24">
        <w:rPr>
          <w:rFonts w:asciiTheme="minorHAnsi" w:hAnsiTheme="minorHAnsi" w:cstheme="minorHAnsi"/>
          <w:b/>
          <w:sz w:val="28"/>
          <w:szCs w:val="28"/>
        </w:rPr>
        <w:t>Variety Links</w:t>
      </w:r>
    </w:p>
    <w:p w14:paraId="484C0A9A" w14:textId="77777777" w:rsidR="00DB2BAB" w:rsidRPr="008D087E" w:rsidRDefault="00DB2BAB" w:rsidP="00327E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7EC147" w14:textId="0285DC0E" w:rsidR="00BD2654" w:rsidRPr="00BD2654" w:rsidRDefault="00BD2654" w:rsidP="00BD2654">
      <w:pPr>
        <w:rPr>
          <w:rFonts w:ascii="Arial" w:hAnsi="Arial" w:cs="Arial"/>
          <w:szCs w:val="24"/>
        </w:rPr>
      </w:pPr>
      <w:r w:rsidRPr="00BD2654">
        <w:rPr>
          <w:rFonts w:ascii="Arial" w:hAnsi="Arial" w:cs="Arial"/>
          <w:szCs w:val="24"/>
        </w:rPr>
        <w:t xml:space="preserve">This </w:t>
      </w:r>
      <w:r w:rsidR="005C67F7">
        <w:rPr>
          <w:rFonts w:ascii="Arial" w:hAnsi="Arial" w:cs="Arial"/>
          <w:szCs w:val="24"/>
        </w:rPr>
        <w:t>document is optional to use. Its purpose is to provide a space for your notes and to include</w:t>
      </w:r>
      <w:r w:rsidRPr="00BD2654">
        <w:rPr>
          <w:rFonts w:ascii="Arial" w:hAnsi="Arial" w:cs="Arial"/>
          <w:szCs w:val="24"/>
        </w:rPr>
        <w:t xml:space="preserve"> direct links to each trial variety on the VVfG website for beds 1-9. </w:t>
      </w:r>
      <w:r w:rsidR="000F25AD">
        <w:rPr>
          <w:rFonts w:ascii="Arial" w:hAnsi="Arial" w:cs="Arial"/>
          <w:szCs w:val="24"/>
        </w:rPr>
        <w:t>You do not need to add images on the ratings website.</w:t>
      </w:r>
    </w:p>
    <w:p w14:paraId="06E7134A" w14:textId="6BABEFAC" w:rsidR="008D087E" w:rsidRPr="0082757F" w:rsidRDefault="00BD2654" w:rsidP="00BD2654">
      <w:pPr>
        <w:rPr>
          <w:rFonts w:ascii="Arial" w:hAnsi="Arial" w:cs="Arial"/>
          <w:szCs w:val="24"/>
        </w:rPr>
      </w:pPr>
      <w:r w:rsidRPr="00BD2654">
        <w:rPr>
          <w:rFonts w:ascii="Arial" w:hAnsi="Arial" w:cs="Arial"/>
          <w:szCs w:val="24"/>
        </w:rPr>
        <w:t>Images</w:t>
      </w:r>
      <w:r w:rsidR="000F25AD">
        <w:rPr>
          <w:rFonts w:ascii="Arial" w:hAnsi="Arial" w:cs="Arial"/>
          <w:szCs w:val="24"/>
        </w:rPr>
        <w:t xml:space="preserve"> should be uploaded to</w:t>
      </w:r>
      <w:r w:rsidRPr="00BD2654">
        <w:rPr>
          <w:rFonts w:ascii="Arial" w:hAnsi="Arial" w:cs="Arial"/>
          <w:szCs w:val="24"/>
        </w:rPr>
        <w:t xml:space="preserve"> Cornell Box: (</w:t>
      </w:r>
      <w:r w:rsidR="000F25AD" w:rsidRPr="000F25AD">
        <w:rPr>
          <w:rFonts w:ascii="Arial" w:hAnsi="Arial" w:cs="Arial"/>
          <w:szCs w:val="24"/>
        </w:rPr>
        <w:t>beds mid-season, the beds with mature plants before harvest, and images of</w:t>
      </w:r>
      <w:r w:rsidR="000F25AD">
        <w:rPr>
          <w:rFonts w:ascii="Arial" w:hAnsi="Arial" w:cs="Arial"/>
          <w:szCs w:val="24"/>
        </w:rPr>
        <w:t xml:space="preserve"> your</w:t>
      </w:r>
      <w:r w:rsidR="000F25AD" w:rsidRPr="000F25AD">
        <w:rPr>
          <w:rFonts w:ascii="Arial" w:hAnsi="Arial" w:cs="Arial"/>
          <w:szCs w:val="24"/>
        </w:rPr>
        <w:t xml:space="preserve"> top 3 or 4 vegetable variety picks (Mature plant with vegetable).</w:t>
      </w:r>
      <w:r w:rsidRPr="00BD2654">
        <w:rPr>
          <w:rFonts w:ascii="Arial" w:hAnsi="Arial" w:cs="Arial"/>
          <w:szCs w:val="24"/>
        </w:rPr>
        <w:t xml:space="preserve"> If possible, please label images before uploading them to the Cornell Box folder. Example:</w:t>
      </w:r>
      <w:r w:rsidR="000F25AD" w:rsidRPr="000F25AD">
        <w:t xml:space="preserve"> </w:t>
      </w:r>
      <w:r w:rsidR="000F25AD" w:rsidRPr="000F25AD">
        <w:rPr>
          <w:rFonts w:ascii="Arial" w:hAnsi="Arial" w:cs="Arial"/>
          <w:szCs w:val="24"/>
        </w:rPr>
        <w:t xml:space="preserve">Heat and Sweet Peppers </w:t>
      </w:r>
      <w:r w:rsidR="000F25AD">
        <w:rPr>
          <w:rFonts w:ascii="Arial" w:hAnsi="Arial" w:cs="Arial"/>
          <w:szCs w:val="24"/>
        </w:rPr>
        <w:t xml:space="preserve">Bed </w:t>
      </w:r>
      <w:r w:rsidRPr="00BD2654">
        <w:rPr>
          <w:rFonts w:ascii="Arial" w:hAnsi="Arial" w:cs="Arial"/>
          <w:szCs w:val="24"/>
        </w:rPr>
        <w:t>– mid-season</w:t>
      </w:r>
    </w:p>
    <w:p w14:paraId="6D4B6CCF" w14:textId="6C7D2B16" w:rsidR="00DB2BAB" w:rsidRPr="0082757F" w:rsidRDefault="00DB2BAB" w:rsidP="00DB2BAB">
      <w:pPr>
        <w:rPr>
          <w:rFonts w:ascii="Arial" w:hAnsi="Arial" w:cs="Arial"/>
          <w:szCs w:val="24"/>
        </w:rPr>
      </w:pPr>
    </w:p>
    <w:p w14:paraId="1F780C2D" w14:textId="63A490D2" w:rsidR="000D3C57" w:rsidRDefault="00BD2654" w:rsidP="008F2E40">
      <w:pPr>
        <w:rPr>
          <w:rFonts w:ascii="Arial" w:hAnsi="Arial" w:cs="Arial"/>
          <w:b/>
          <w:szCs w:val="24"/>
        </w:rPr>
      </w:pPr>
      <w:r w:rsidRPr="0082757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74DBF15" wp14:editId="3B54BDB4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4104005" cy="2333625"/>
            <wp:effectExtent l="19050" t="19050" r="10795" b="28575"/>
            <wp:wrapSquare wrapText="bothSides"/>
            <wp:docPr id="1" name="Picture 1" descr="C:\Users\ljv8\Desktop\VVTG 2020 - working docs\Reporting 2020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v8\Desktop\VVTG 2020 - working docs\Reporting 2020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333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83">
        <w:rPr>
          <w:rFonts w:ascii="Arial" w:hAnsi="Arial" w:cs="Arial"/>
          <w:b/>
          <w:szCs w:val="24"/>
        </w:rPr>
        <w:t xml:space="preserve">Ratings for the </w:t>
      </w:r>
      <w:r w:rsidR="000D3C57" w:rsidRPr="0082757F">
        <w:rPr>
          <w:rFonts w:ascii="Arial" w:hAnsi="Arial" w:cs="Arial"/>
          <w:b/>
          <w:szCs w:val="24"/>
        </w:rPr>
        <w:t>VVfG Website:</w:t>
      </w:r>
    </w:p>
    <w:p w14:paraId="4DDD35E1" w14:textId="2AE9BA80" w:rsidR="00BD2654" w:rsidRPr="0082757F" w:rsidRDefault="00BD2654" w:rsidP="008F2E40">
      <w:pPr>
        <w:rPr>
          <w:rFonts w:ascii="Arial" w:hAnsi="Arial" w:cs="Arial"/>
          <w:b/>
          <w:szCs w:val="24"/>
        </w:rPr>
      </w:pPr>
    </w:p>
    <w:p w14:paraId="7E4F16C5" w14:textId="680A5672" w:rsidR="00BD2654" w:rsidRDefault="00BD2654" w:rsidP="00BD2654">
      <w:pPr>
        <w:rPr>
          <w:rFonts w:ascii="Arial" w:hAnsi="Arial" w:cs="Arial"/>
          <w:b/>
          <w:bCs/>
          <w:szCs w:val="24"/>
        </w:rPr>
      </w:pPr>
      <w:r w:rsidRPr="00BD2654">
        <w:rPr>
          <w:rFonts w:ascii="Arial" w:hAnsi="Arial" w:cs="Arial"/>
          <w:b/>
          <w:bCs/>
          <w:szCs w:val="24"/>
        </w:rPr>
        <w:t xml:space="preserve">I you choose to use this </w:t>
      </w:r>
      <w:proofErr w:type="gramStart"/>
      <w:r w:rsidRPr="00BD2654">
        <w:rPr>
          <w:rFonts w:ascii="Arial" w:hAnsi="Arial" w:cs="Arial"/>
          <w:b/>
          <w:bCs/>
          <w:szCs w:val="24"/>
        </w:rPr>
        <w:t>form,</w:t>
      </w:r>
      <w:proofErr w:type="gramEnd"/>
      <w:r w:rsidRPr="00BD2654">
        <w:rPr>
          <w:rFonts w:ascii="Arial" w:hAnsi="Arial" w:cs="Arial"/>
          <w:b/>
          <w:bCs/>
          <w:szCs w:val="24"/>
        </w:rPr>
        <w:t xml:space="preserve"> you will still need to enter your ratings and any comments </w:t>
      </w:r>
      <w:r w:rsidR="005C67F7">
        <w:rPr>
          <w:rFonts w:ascii="Arial" w:hAnsi="Arial" w:cs="Arial"/>
          <w:b/>
          <w:bCs/>
          <w:szCs w:val="24"/>
        </w:rPr>
        <w:t xml:space="preserve">on the variety </w:t>
      </w:r>
      <w:r w:rsidRPr="00BD2654">
        <w:rPr>
          <w:rFonts w:ascii="Arial" w:hAnsi="Arial" w:cs="Arial"/>
          <w:b/>
          <w:bCs/>
          <w:szCs w:val="24"/>
        </w:rPr>
        <w:t xml:space="preserve">into the VVfG website for each variety that you grow. </w:t>
      </w:r>
    </w:p>
    <w:p w14:paraId="3B134101" w14:textId="77777777" w:rsidR="00BD2654" w:rsidRPr="00BD2654" w:rsidRDefault="00BD2654" w:rsidP="00BD2654">
      <w:pPr>
        <w:rPr>
          <w:rFonts w:ascii="Arial" w:hAnsi="Arial" w:cs="Arial"/>
          <w:b/>
          <w:bCs/>
          <w:szCs w:val="24"/>
        </w:rPr>
      </w:pPr>
    </w:p>
    <w:p w14:paraId="4515A7D5" w14:textId="58FD0AB0" w:rsidR="008D087E" w:rsidRPr="0082757F" w:rsidRDefault="008D087E" w:rsidP="00DB2BAB">
      <w:pPr>
        <w:rPr>
          <w:rFonts w:ascii="Arial" w:hAnsi="Arial" w:cs="Arial"/>
          <w:szCs w:val="24"/>
        </w:rPr>
      </w:pPr>
    </w:p>
    <w:p w14:paraId="19F63171" w14:textId="3CA70FA2" w:rsidR="008E1383" w:rsidRDefault="00BD2654" w:rsidP="00DB2BAB">
      <w:pPr>
        <w:rPr>
          <w:rFonts w:ascii="Arial" w:hAnsi="Arial" w:cs="Arial"/>
          <w:szCs w:val="24"/>
        </w:rPr>
      </w:pPr>
      <w:r w:rsidRPr="00BD2654">
        <w:rPr>
          <w:rFonts w:ascii="Arial" w:hAnsi="Arial" w:cs="Arial"/>
          <w:szCs w:val="24"/>
        </w:rPr>
        <w:t>To enter your notes, first click on “fill and sign”.</w:t>
      </w:r>
    </w:p>
    <w:p w14:paraId="6EA568D7" w14:textId="6679679B" w:rsidR="0082757F" w:rsidRDefault="0082757F" w:rsidP="00DB2BAB">
      <w:pPr>
        <w:rPr>
          <w:rFonts w:ascii="Arial" w:hAnsi="Arial" w:cs="Arial"/>
          <w:szCs w:val="24"/>
        </w:rPr>
      </w:pPr>
    </w:p>
    <w:p w14:paraId="783E8406" w14:textId="4CE0024B" w:rsidR="00145683" w:rsidRDefault="00A97DCD" w:rsidP="00DB2BAB">
      <w:pPr>
        <w:rPr>
          <w:rFonts w:ascii="Arial" w:hAnsi="Arial" w:cs="Arial"/>
          <w:szCs w:val="24"/>
        </w:rPr>
      </w:pPr>
      <w:r w:rsidRPr="0082757F">
        <w:rPr>
          <w:rFonts w:ascii="Arial" w:hAnsi="Arial" w:cs="Arial"/>
          <w:szCs w:val="24"/>
        </w:rPr>
        <w:t xml:space="preserve">If you have any questions </w:t>
      </w:r>
      <w:r w:rsidR="008E1383">
        <w:rPr>
          <w:rFonts w:ascii="Arial" w:hAnsi="Arial" w:cs="Arial"/>
          <w:szCs w:val="24"/>
        </w:rPr>
        <w:t xml:space="preserve">about </w:t>
      </w:r>
      <w:proofErr w:type="gramStart"/>
      <w:r w:rsidR="008E1383">
        <w:rPr>
          <w:rFonts w:ascii="Arial" w:hAnsi="Arial" w:cs="Arial"/>
          <w:szCs w:val="24"/>
        </w:rPr>
        <w:t>reporting</w:t>
      </w:r>
      <w:proofErr w:type="gramEnd"/>
      <w:r w:rsidR="008E1383">
        <w:rPr>
          <w:rFonts w:ascii="Arial" w:hAnsi="Arial" w:cs="Arial"/>
          <w:szCs w:val="24"/>
        </w:rPr>
        <w:t xml:space="preserve"> </w:t>
      </w:r>
      <w:r w:rsidRPr="0082757F">
        <w:rPr>
          <w:rFonts w:ascii="Arial" w:hAnsi="Arial" w:cs="Arial"/>
          <w:szCs w:val="24"/>
        </w:rPr>
        <w:t xml:space="preserve">please contact Laurie at </w:t>
      </w:r>
      <w:hyperlink r:id="rId8" w:history="1">
        <w:r w:rsidR="005C67F7" w:rsidRPr="005F53B4">
          <w:rPr>
            <w:rStyle w:val="Hyperlink"/>
            <w:rFonts w:ascii="Arial" w:hAnsi="Arial" w:cs="Arial"/>
            <w:szCs w:val="24"/>
          </w:rPr>
          <w:t>ljv8@cornell.edu</w:t>
        </w:r>
      </w:hyperlink>
    </w:p>
    <w:p w14:paraId="629E81B0" w14:textId="1167D7C5" w:rsidR="005C67F7" w:rsidRPr="008D087E" w:rsidRDefault="005C67F7" w:rsidP="00DB2BAB">
      <w:pPr>
        <w:rPr>
          <w:rFonts w:asciiTheme="minorHAnsi" w:hAnsiTheme="minorHAnsi" w:cstheme="minorHAnsi"/>
          <w:sz w:val="28"/>
          <w:szCs w:val="28"/>
        </w:rPr>
      </w:pPr>
    </w:p>
    <w:p w14:paraId="343C638F" w14:textId="48AB8679" w:rsidR="00145683" w:rsidRDefault="008E1383" w:rsidP="00DB2BA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Thank you!</w:t>
      </w:r>
    </w:p>
    <w:p w14:paraId="3DE94450" w14:textId="53F146E1" w:rsidR="005C67F7" w:rsidRDefault="005C67F7" w:rsidP="00DB2BAB">
      <w:pPr>
        <w:rPr>
          <w:rFonts w:asciiTheme="minorHAnsi" w:hAnsiTheme="minorHAnsi" w:cstheme="minorHAnsi"/>
          <w:sz w:val="28"/>
          <w:szCs w:val="28"/>
        </w:rPr>
      </w:pPr>
    </w:p>
    <w:p w14:paraId="328A2F22" w14:textId="7752BB67" w:rsidR="005C67F7" w:rsidRDefault="00AC1D20" w:rsidP="00DB2BAB">
      <w:pPr>
        <w:rPr>
          <w:rFonts w:asciiTheme="minorHAnsi" w:hAnsiTheme="minorHAnsi" w:cstheme="minorHAnsi"/>
          <w:sz w:val="28"/>
          <w:szCs w:val="28"/>
        </w:rPr>
      </w:pPr>
      <w:r w:rsidRPr="0082757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336B02C" wp14:editId="3BEC4A64">
            <wp:simplePos x="0" y="0"/>
            <wp:positionH relativeFrom="margin">
              <wp:align>left</wp:align>
            </wp:positionH>
            <wp:positionV relativeFrom="paragraph">
              <wp:posOffset>13789</wp:posOffset>
            </wp:positionV>
            <wp:extent cx="971550" cy="10877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5DF7" w14:textId="4F56E555" w:rsidR="005C67F7" w:rsidRPr="008D087E" w:rsidRDefault="005C67F7" w:rsidP="00DB2BAB">
      <w:pPr>
        <w:rPr>
          <w:rFonts w:asciiTheme="minorHAnsi" w:hAnsiTheme="minorHAnsi" w:cstheme="minorHAnsi"/>
          <w:sz w:val="28"/>
          <w:szCs w:val="28"/>
        </w:rPr>
      </w:pPr>
    </w:p>
    <w:p w14:paraId="345DA238" w14:textId="23290CF7" w:rsidR="00145683" w:rsidRPr="008D087E" w:rsidRDefault="00145683" w:rsidP="00DB2BAB">
      <w:pPr>
        <w:rPr>
          <w:rFonts w:asciiTheme="minorHAnsi" w:hAnsiTheme="minorHAnsi" w:cstheme="minorHAnsi"/>
          <w:sz w:val="28"/>
          <w:szCs w:val="28"/>
        </w:rPr>
      </w:pPr>
    </w:p>
    <w:p w14:paraId="19083809" w14:textId="7ADD3DE8" w:rsidR="00145683" w:rsidRPr="008D087E" w:rsidRDefault="00145683" w:rsidP="00DB2BA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1170"/>
        <w:gridCol w:w="1170"/>
        <w:gridCol w:w="1620"/>
        <w:gridCol w:w="1980"/>
        <w:gridCol w:w="5940"/>
      </w:tblGrid>
      <w:tr w:rsidR="008D087E" w:rsidRPr="008D087E" w14:paraId="7CBC22ED" w14:textId="77777777" w:rsidTr="00A5099C">
        <w:tc>
          <w:tcPr>
            <w:tcW w:w="2515" w:type="dxa"/>
            <w:shd w:val="clear" w:color="auto" w:fill="C5E0B3" w:themeFill="accent6" w:themeFillTint="66"/>
          </w:tcPr>
          <w:p w14:paraId="77B595CF" w14:textId="77777777" w:rsidR="008D087E" w:rsidRPr="008D087E" w:rsidRDefault="008D087E" w:rsidP="0014568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077F416" w14:textId="28A925BD" w:rsidR="008D087E" w:rsidRPr="008D087E" w:rsidRDefault="00910D74" w:rsidP="0014568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Vegetable</w:t>
            </w:r>
          </w:p>
          <w:p w14:paraId="6E895E16" w14:textId="38D88B17" w:rsidR="00A275EB" w:rsidRPr="008D087E" w:rsidRDefault="00145683" w:rsidP="00A275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Variet</w:t>
            </w:r>
            <w:r w:rsidR="00A275EB"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6EB61DD" w14:textId="7236566A" w:rsidR="00145683" w:rsidRPr="008D087E" w:rsidRDefault="00145683" w:rsidP="00910D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</w:t>
            </w:r>
            <w:r w:rsidR="008F2E40"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C4196">
              <w:rPr>
                <w:rFonts w:asciiTheme="minorHAnsi" w:hAnsiTheme="minorHAnsi" w:cstheme="minorHAnsi"/>
                <w:b/>
                <w:sz w:val="28"/>
                <w:szCs w:val="28"/>
              </w:rPr>
              <w:t>Mid-</w:t>
            </w:r>
            <w:proofErr w:type="spellStart"/>
            <w:r w:rsidR="004C4196">
              <w:rPr>
                <w:rFonts w:asciiTheme="minorHAnsi" w:hAnsiTheme="minorHAnsi" w:cstheme="minorHAnsi"/>
                <w:b/>
                <w:sz w:val="28"/>
                <w:szCs w:val="28"/>
              </w:rPr>
              <w:t>Season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170" w:type="dxa"/>
            <w:shd w:val="clear" w:color="auto" w:fill="C5E0B3" w:themeFill="accent6" w:themeFillTint="66"/>
          </w:tcPr>
          <w:p w14:paraId="2F16161B" w14:textId="4174A895" w:rsidR="00145683" w:rsidRPr="008D087E" w:rsidRDefault="00145683" w:rsidP="00910D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</w:t>
            </w:r>
            <w:r w:rsidR="008F2E40"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Mature Plants before harvest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7D5AD3D6" w14:textId="17F5384F" w:rsidR="00145683" w:rsidRPr="008D087E" w:rsidRDefault="00145683" w:rsidP="00910D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</w:t>
            </w:r>
            <w:r w:rsidR="008F2E40"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Harvested Vegetables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2A3EC987" w14:textId="77777777" w:rsidR="00145683" w:rsidRPr="008D087E" w:rsidRDefault="008F2E40" w:rsidP="00910D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Ratings for the VVfG website.</w:t>
            </w:r>
          </w:p>
          <w:p w14:paraId="207DA444" w14:textId="57E15482" w:rsidR="008F2E40" w:rsidRPr="008D087E" w:rsidRDefault="008F2E40" w:rsidP="00910D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Score 1 - 5</w:t>
            </w:r>
          </w:p>
        </w:tc>
        <w:tc>
          <w:tcPr>
            <w:tcW w:w="5940" w:type="dxa"/>
            <w:shd w:val="clear" w:color="auto" w:fill="C5E0B3" w:themeFill="accent6" w:themeFillTint="66"/>
          </w:tcPr>
          <w:p w14:paraId="5202215D" w14:textId="77777777" w:rsidR="008D087E" w:rsidRPr="008D087E" w:rsidRDefault="008D087E" w:rsidP="00DB2BA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310861" w14:textId="52C40026" w:rsidR="008D087E" w:rsidRPr="008D087E" w:rsidRDefault="008F2E40" w:rsidP="00910D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Vegetable Varieties for Gardeners </w:t>
            </w:r>
            <w:r w:rsidR="008D087E"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ink</w:t>
            </w:r>
          </w:p>
          <w:p w14:paraId="2CFE0A25" w14:textId="4446917D" w:rsidR="00910D74" w:rsidRDefault="008F2E40" w:rsidP="00910D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</w:p>
          <w:p w14:paraId="0F13915C" w14:textId="072B2D2E" w:rsidR="00145683" w:rsidRPr="008D087E" w:rsidRDefault="00595EE1" w:rsidP="00910D7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Variety</w:t>
            </w:r>
            <w:r w:rsidR="008F2E40"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D087E"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  <w:r w:rsidR="008D087E"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add to the VVfG website.</w:t>
            </w:r>
          </w:p>
        </w:tc>
      </w:tr>
      <w:tr w:rsidR="008D087E" w:rsidRPr="008D087E" w14:paraId="7307C812" w14:textId="77777777" w:rsidTr="00A5099C">
        <w:tc>
          <w:tcPr>
            <w:tcW w:w="2515" w:type="dxa"/>
          </w:tcPr>
          <w:p w14:paraId="3903ED50" w14:textId="77777777" w:rsidR="008D087E" w:rsidRPr="008D087E" w:rsidRDefault="008D087E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530ABD" w14:textId="77777777" w:rsidR="008D087E" w:rsidRPr="008D087E" w:rsidRDefault="008D087E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64C933" w14:textId="10E2A99A" w:rsidR="006876FB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Tomato</w:t>
            </w:r>
          </w:p>
          <w:p w14:paraId="5894DA41" w14:textId="629138DB" w:rsidR="00036542" w:rsidRPr="008D087E" w:rsidRDefault="00950A04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950A04">
              <w:rPr>
                <w:rFonts w:asciiTheme="minorHAnsi" w:hAnsiTheme="minorHAnsi" w:cstheme="minorHAnsi"/>
                <w:sz w:val="28"/>
                <w:szCs w:val="28"/>
              </w:rPr>
              <w:t>Cosmonaut Volkov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6185C8B4" w14:textId="77777777" w:rsidR="00145683" w:rsidRPr="008D087E" w:rsidRDefault="00145683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717A1B" w14:textId="77777777" w:rsidR="00145683" w:rsidRPr="008D087E" w:rsidRDefault="00145683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663A0B" w14:textId="77777777" w:rsidR="00145683" w:rsidRPr="008D087E" w:rsidRDefault="00145683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AAFD44" w14:textId="7C515A57" w:rsidR="008F2E40" w:rsidRDefault="008F2E40" w:rsidP="008F2E40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 w:rsidR="00256398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72CA7CD4" w14:textId="17636BEE" w:rsidR="00A5099C" w:rsidRPr="008D087E" w:rsidRDefault="00A5099C" w:rsidP="008F2E40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65C2EA06" w14:textId="0D3D1B6A" w:rsidR="008F2E40" w:rsidRDefault="008F2E40" w:rsidP="008F2E40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0DE14099" w14:textId="697AEDA8" w:rsidR="00A5099C" w:rsidRPr="008D087E" w:rsidRDefault="00A5099C" w:rsidP="008F2E40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0198DD99" w14:textId="5FB3BBEB" w:rsidR="008F2E40" w:rsidRDefault="008F2E40" w:rsidP="008F2E40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30195619" w14:textId="5357E347" w:rsidR="00A5099C" w:rsidRPr="008D087E" w:rsidRDefault="00A5099C" w:rsidP="008F2E40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1CCDA8D7" w14:textId="49C9D9C2" w:rsidR="00145683" w:rsidRPr="008D087E" w:rsidRDefault="008F2E40" w:rsidP="001710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Reliability: </w:t>
            </w:r>
          </w:p>
        </w:tc>
        <w:tc>
          <w:tcPr>
            <w:tcW w:w="5940" w:type="dxa"/>
          </w:tcPr>
          <w:p w14:paraId="48832753" w14:textId="177D70F7" w:rsidR="00EF0E94" w:rsidRDefault="00442928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Link to VVfG Site:  </w:t>
            </w:r>
            <w:hyperlink r:id="rId10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https://vegvariety.cce.cornell.edu/main/detail.php?variety_id=1545&amp;filterBy=</w:t>
              </w:r>
            </w:hyperlink>
          </w:p>
          <w:p w14:paraId="101F8466" w14:textId="77777777" w:rsidR="00EF0E94" w:rsidRDefault="00EF0E94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3F97AE" w14:textId="6A8875E3" w:rsidR="00145683" w:rsidRPr="008D087E" w:rsidRDefault="008D087E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Notes</w:t>
            </w:r>
            <w:r w:rsidR="008F2E40" w:rsidRPr="008D087E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61F0BC58" w14:textId="4334F011" w:rsidR="008D087E" w:rsidRDefault="008D087E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E5F2A6" w14:textId="77777777" w:rsidR="006876FB" w:rsidRDefault="006876FB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D308DD" w14:textId="09F1B76F" w:rsidR="006876FB" w:rsidRPr="008D087E" w:rsidRDefault="006876FB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087E" w:rsidRPr="008D087E" w14:paraId="117DDEA0" w14:textId="77777777" w:rsidTr="00A5099C">
        <w:tc>
          <w:tcPr>
            <w:tcW w:w="2515" w:type="dxa"/>
          </w:tcPr>
          <w:p w14:paraId="7C44C471" w14:textId="77777777" w:rsidR="003975E4" w:rsidRDefault="003975E4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34453B" w14:textId="77777777" w:rsidR="00145683" w:rsidRDefault="00145683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B43FCA" w14:textId="659A5CFF" w:rsidR="006876FB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876FB">
              <w:rPr>
                <w:rFonts w:asciiTheme="minorHAnsi" w:hAnsiTheme="minorHAnsi" w:cstheme="minorHAnsi"/>
                <w:sz w:val="28"/>
                <w:szCs w:val="28"/>
              </w:rPr>
              <w:t>Cucumber</w:t>
            </w:r>
          </w:p>
          <w:p w14:paraId="0C9346D0" w14:textId="7E377B71" w:rsidR="00950A04" w:rsidRPr="008D087E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="00950A04" w:rsidRPr="00950A04">
              <w:rPr>
                <w:rFonts w:asciiTheme="minorHAnsi" w:hAnsiTheme="minorHAnsi" w:cstheme="minorHAnsi"/>
                <w:sz w:val="28"/>
                <w:szCs w:val="28"/>
              </w:rPr>
              <w:t>Ukrainian Slicing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09105F2D" w14:textId="77777777" w:rsidR="00145683" w:rsidRPr="008D087E" w:rsidRDefault="00145683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41FEB02" w14:textId="77777777" w:rsidR="00145683" w:rsidRPr="008D087E" w:rsidRDefault="00145683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7878544" w14:textId="77777777" w:rsidR="00145683" w:rsidRPr="008D087E" w:rsidRDefault="00145683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EE626BE" w14:textId="743FAC81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4E690CC8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2F1C329E" w14:textId="3EA8FEB1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67CEA8B2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E2A9192" w14:textId="17A20BBD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421F973C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55105DDD" w14:textId="48E516A1" w:rsidR="00145683" w:rsidRPr="008D087E" w:rsidRDefault="00587AF3" w:rsidP="00587AF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032BB700" w14:textId="05485EB4" w:rsidR="00EF0E94" w:rsidRDefault="00442928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Link to VVfG Site:  </w:t>
            </w:r>
            <w:hyperlink r:id="rId11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https://vegvariety.cce.cornell.edu/main/detail.php?variety_id=7721&amp;filterBy=</w:t>
              </w:r>
            </w:hyperlink>
          </w:p>
          <w:p w14:paraId="1757CEC8" w14:textId="77777777" w:rsidR="00442928" w:rsidRDefault="00442928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5608E6" w14:textId="2426E4FE" w:rsidR="00354546" w:rsidRDefault="00354546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395F08C2" w14:textId="77777777" w:rsidR="00EF0E94" w:rsidRDefault="00EF0E94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EDD128" w14:textId="0DDFC123" w:rsidR="00EF0E94" w:rsidRPr="008D087E" w:rsidRDefault="00EF0E94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087E" w:rsidRPr="008D087E" w14:paraId="7C79241F" w14:textId="77777777" w:rsidTr="00A5099C">
        <w:tc>
          <w:tcPr>
            <w:tcW w:w="2515" w:type="dxa"/>
          </w:tcPr>
          <w:p w14:paraId="094BB14E" w14:textId="77777777" w:rsidR="003975E4" w:rsidRDefault="003975E4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E22B39" w14:textId="77777777" w:rsidR="00077210" w:rsidRDefault="00077210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96F687" w14:textId="77777777" w:rsidR="006876FB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Parsley</w:t>
            </w:r>
          </w:p>
          <w:p w14:paraId="139EF76E" w14:textId="61F11CEF" w:rsidR="006876FB" w:rsidRPr="008D087E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6876FB">
              <w:rPr>
                <w:rFonts w:asciiTheme="minorHAnsi" w:hAnsiTheme="minorHAnsi" w:cstheme="minorHAnsi"/>
                <w:sz w:val="28"/>
                <w:szCs w:val="28"/>
              </w:rPr>
              <w:t xml:space="preserve">Gigante </w:t>
            </w:r>
            <w:proofErr w:type="spellStart"/>
            <w:r w:rsidRPr="006876FB">
              <w:rPr>
                <w:rFonts w:asciiTheme="minorHAnsi" w:hAnsiTheme="minorHAnsi" w:cstheme="minorHAnsi"/>
                <w:sz w:val="28"/>
                <w:szCs w:val="28"/>
              </w:rPr>
              <w:t>d’Italia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5486F54D" w14:textId="77777777" w:rsidR="008D087E" w:rsidRPr="008D087E" w:rsidRDefault="008D087E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87D699B" w14:textId="77777777" w:rsidR="008D087E" w:rsidRPr="008D087E" w:rsidRDefault="008D087E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E4948F5" w14:textId="77777777" w:rsidR="008D087E" w:rsidRPr="008D087E" w:rsidRDefault="008D087E" w:rsidP="00DB2B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925F4CD" w14:textId="0440E6DB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502D36B0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197CC16" w14:textId="1767CD6F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677D5323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4DEB5C53" w14:textId="247E2BEC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5941CA98" w14:textId="07A372F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3C80BD30" w14:textId="7FDBC318" w:rsidR="008D087E" w:rsidRPr="008D087E" w:rsidRDefault="00587AF3" w:rsidP="00587AF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0CB22BD2" w14:textId="364D5666" w:rsidR="00EF0E94" w:rsidRDefault="00442928" w:rsidP="008D08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Link to VVfG:  </w:t>
            </w:r>
            <w:hyperlink r:id="rId12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https://vegvariety.cce.cornell.edu/main/detail.php?variety_id=1138&amp;filterBy=</w:t>
              </w:r>
            </w:hyperlink>
          </w:p>
          <w:p w14:paraId="1016132A" w14:textId="77777777" w:rsidR="00983119" w:rsidRDefault="00983119" w:rsidP="008D08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7EF421" w14:textId="77777777" w:rsidR="00442928" w:rsidRDefault="00442928" w:rsidP="008D08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BCB93E" w14:textId="3F181C7E" w:rsidR="008D087E" w:rsidRPr="008D087E" w:rsidRDefault="008D087E" w:rsidP="008D08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  <w:r w:rsidRPr="008D087E">
              <w:rPr>
                <w:rFonts w:asciiTheme="minorHAnsi" w:hAnsiTheme="minorHAnsi" w:cstheme="minorHAnsi"/>
                <w:sz w:val="28"/>
                <w:szCs w:val="28"/>
              </w:rPr>
              <w:t>s:</w:t>
            </w:r>
          </w:p>
          <w:p w14:paraId="69EA8C13" w14:textId="77777777" w:rsidR="008D087E" w:rsidRDefault="008D087E" w:rsidP="008D08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7EFB08" w14:textId="77777777" w:rsidR="00910D74" w:rsidRDefault="00910D74" w:rsidP="008D08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E6C0A4" w14:textId="6DA57582" w:rsidR="008D087E" w:rsidRPr="008D087E" w:rsidRDefault="008D087E" w:rsidP="008D08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A780B" w:rsidRPr="008D087E" w14:paraId="6D3552E4" w14:textId="77777777" w:rsidTr="00947449">
        <w:tc>
          <w:tcPr>
            <w:tcW w:w="2515" w:type="dxa"/>
            <w:shd w:val="clear" w:color="auto" w:fill="C5E0B3" w:themeFill="accent6" w:themeFillTint="66"/>
          </w:tcPr>
          <w:p w14:paraId="74EAAD7C" w14:textId="77777777" w:rsidR="00CA780B" w:rsidRPr="008D087E" w:rsidRDefault="00CA780B" w:rsidP="00CA780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A0E531F" w14:textId="77777777" w:rsidR="00CA780B" w:rsidRPr="008D087E" w:rsidRDefault="00CA780B" w:rsidP="00CA780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Vegetable</w:t>
            </w:r>
          </w:p>
          <w:p w14:paraId="1C345DAD" w14:textId="4297CDD0" w:rsidR="00CA780B" w:rsidRDefault="00CA780B" w:rsidP="00C25A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Variet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1FFA7C82" w14:textId="54BF8093" w:rsidR="00CA780B" w:rsidRPr="008D087E" w:rsidRDefault="00CA780B" w:rsidP="00CA78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Image: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Mid-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Season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170" w:type="dxa"/>
            <w:shd w:val="clear" w:color="auto" w:fill="C5E0B3" w:themeFill="accent6" w:themeFillTint="66"/>
          </w:tcPr>
          <w:p w14:paraId="678745B7" w14:textId="51B46357" w:rsidR="00CA780B" w:rsidRPr="008D087E" w:rsidRDefault="00CA780B" w:rsidP="00CA78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Mature Plants before harvest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4B8A6A0D" w14:textId="1053D594" w:rsidR="00CA780B" w:rsidRPr="008D087E" w:rsidRDefault="00CA780B" w:rsidP="00CA78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Harvested Vegetables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B35417D" w14:textId="77777777" w:rsidR="00CA780B" w:rsidRPr="008D087E" w:rsidRDefault="00CA780B" w:rsidP="00CA780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Ratings for the VVfG website.</w:t>
            </w:r>
          </w:p>
          <w:p w14:paraId="18135622" w14:textId="451E577D" w:rsidR="00CA780B" w:rsidRPr="008D087E" w:rsidRDefault="00CA780B" w:rsidP="00CA780B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Score 1 - 5</w:t>
            </w:r>
          </w:p>
        </w:tc>
        <w:tc>
          <w:tcPr>
            <w:tcW w:w="5940" w:type="dxa"/>
            <w:shd w:val="clear" w:color="auto" w:fill="C5E0B3" w:themeFill="accent6" w:themeFillTint="66"/>
          </w:tcPr>
          <w:p w14:paraId="380F32A6" w14:textId="77777777" w:rsidR="00CA780B" w:rsidRPr="008D087E" w:rsidRDefault="00CA780B" w:rsidP="00CA780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16D4C9" w14:textId="77777777" w:rsidR="00CA780B" w:rsidRPr="008D087E" w:rsidRDefault="00CA780B" w:rsidP="00CA780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Vegetable Varieties for Gardeners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ink</w:t>
            </w:r>
          </w:p>
          <w:p w14:paraId="18EDEBA1" w14:textId="77777777" w:rsidR="00CA780B" w:rsidRDefault="00CA780B" w:rsidP="00CA780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</w:p>
          <w:p w14:paraId="38DC0EEC" w14:textId="7A753356" w:rsidR="00CA780B" w:rsidRDefault="00CA780B" w:rsidP="00CA780B"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Variety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add to the VVfG website.</w:t>
            </w:r>
          </w:p>
        </w:tc>
      </w:tr>
      <w:tr w:rsidR="00910D74" w:rsidRPr="008D087E" w14:paraId="326BFE62" w14:textId="77777777" w:rsidTr="00A5099C">
        <w:tc>
          <w:tcPr>
            <w:tcW w:w="2515" w:type="dxa"/>
          </w:tcPr>
          <w:p w14:paraId="6FE3A725" w14:textId="77777777" w:rsidR="003975E4" w:rsidRDefault="003975E4" w:rsidP="000772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3E2162" w14:textId="77777777" w:rsidR="00910D74" w:rsidRDefault="00910D74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198484" w14:textId="77777777" w:rsidR="006876FB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57E4AC" w14:textId="77777777" w:rsidR="006876FB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Dill</w:t>
            </w:r>
          </w:p>
          <w:p w14:paraId="41C2C4E5" w14:textId="335B0199" w:rsidR="006876FB" w:rsidRPr="008D087E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6876FB">
              <w:rPr>
                <w:rFonts w:asciiTheme="minorHAnsi" w:hAnsiTheme="minorHAnsi" w:cstheme="minorHAnsi"/>
                <w:sz w:val="28"/>
                <w:szCs w:val="28"/>
              </w:rPr>
              <w:t>Bouquet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6808530A" w14:textId="77777777" w:rsidR="00910D74" w:rsidRPr="008D087E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2669C46" w14:textId="77777777" w:rsidR="00910D74" w:rsidRPr="008D087E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585E3A6" w14:textId="77777777" w:rsidR="00910D74" w:rsidRPr="008D087E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B26BB1D" w14:textId="1A2D360D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7E50C52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69168163" w14:textId="63DFC248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1F6EA229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24FC7A6" w14:textId="4345B28E" w:rsidR="00587AF3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79AB1374" w14:textId="77777777" w:rsidR="00587AF3" w:rsidRPr="008D087E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0C7B3651" w14:textId="16332601" w:rsidR="00910D74" w:rsidRPr="00910D74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03A93654" w14:textId="5E79A800" w:rsidR="00442928" w:rsidRDefault="00442928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</w:t>
            </w:r>
            <w:hyperlink r:id="rId13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https://vegvariety.cce.cornell.edu/main/detail.php?variety_id=7083&amp;filterBy=</w:t>
              </w:r>
            </w:hyperlink>
          </w:p>
          <w:p w14:paraId="7CFEADBF" w14:textId="77777777" w:rsidR="00AC1D20" w:rsidRDefault="00AC1D20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F757D2" w14:textId="0F4A1806" w:rsidR="00910D74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10D74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69806EFC" w14:textId="77777777" w:rsidR="00910D74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DFDA5C" w14:textId="77777777" w:rsidR="007F0EF4" w:rsidRDefault="007F0EF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F1D7E6" w14:textId="77777777" w:rsidR="00AC1D20" w:rsidRDefault="00AC1D20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023461" w14:textId="77777777" w:rsidR="00983119" w:rsidRDefault="00983119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5B3863" w14:textId="77777777" w:rsidR="00983119" w:rsidRDefault="00983119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DF8130" w14:textId="43454B64" w:rsidR="00910D74" w:rsidRPr="00910D74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10D74" w:rsidRPr="008D087E" w14:paraId="0C3759BF" w14:textId="77777777" w:rsidTr="00A5099C">
        <w:tc>
          <w:tcPr>
            <w:tcW w:w="2515" w:type="dxa"/>
          </w:tcPr>
          <w:p w14:paraId="14975D8F" w14:textId="77777777" w:rsidR="003975E4" w:rsidRDefault="003975E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ECC31B" w14:textId="77777777" w:rsidR="00910D74" w:rsidRDefault="00910D74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472BCD" w14:textId="77777777" w:rsidR="006876FB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630D2B" w14:textId="77777777" w:rsidR="006876FB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Basil</w:t>
            </w:r>
          </w:p>
          <w:p w14:paraId="67EF0C8D" w14:textId="40F9CB93" w:rsidR="006876FB" w:rsidRPr="008D087E" w:rsidRDefault="006876FB" w:rsidP="006876F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6876FB">
              <w:rPr>
                <w:rFonts w:asciiTheme="minorHAnsi" w:hAnsiTheme="minorHAnsi" w:cstheme="minorHAnsi"/>
                <w:sz w:val="28"/>
                <w:szCs w:val="28"/>
              </w:rPr>
              <w:t>Genovese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58C16B24" w14:textId="77777777" w:rsidR="00910D74" w:rsidRPr="008D087E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F382FD4" w14:textId="77777777" w:rsidR="00910D74" w:rsidRPr="008D087E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8F9322" w14:textId="77777777" w:rsidR="00910D74" w:rsidRPr="008D087E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BBED829" w14:textId="43B8737C" w:rsidR="00587AF3" w:rsidRPr="00C77E11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C77E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Overall: </w:t>
            </w:r>
          </w:p>
          <w:p w14:paraId="23777A8F" w14:textId="77777777" w:rsidR="00587AF3" w:rsidRPr="00C77E11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39A57560" w14:textId="73028BC2" w:rsidR="00587AF3" w:rsidRPr="00C77E11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C77E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1B94AAE9" w14:textId="77777777" w:rsidR="00587AF3" w:rsidRPr="00C77E11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316D679D" w14:textId="396857F1" w:rsidR="00587AF3" w:rsidRPr="00C77E11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C77E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4D2CCA00" w14:textId="77777777" w:rsidR="00587AF3" w:rsidRPr="00C77E11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140C6542" w14:textId="1D21EC06" w:rsidR="00910D74" w:rsidRPr="00C77E11" w:rsidRDefault="00587AF3" w:rsidP="00587AF3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C77E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00AFF179" w14:textId="2B077F99" w:rsidR="00442928" w:rsidRDefault="00442928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77E11"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14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https://vegvariety.cce.cornell.edu/main/detail.php?variety_id=2566&amp;filterBy=</w:t>
              </w:r>
            </w:hyperlink>
          </w:p>
          <w:p w14:paraId="3D0C28B7" w14:textId="62CA29BC" w:rsidR="00356399" w:rsidRPr="00C77E11" w:rsidRDefault="00000000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5" w:history="1"/>
          </w:p>
          <w:p w14:paraId="6B5B260D" w14:textId="5237AD9C" w:rsidR="00910D74" w:rsidRPr="00C77E11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77E11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1D96BFC5" w14:textId="77777777" w:rsidR="00910D74" w:rsidRPr="00C77E11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0FEB2E" w14:textId="77777777" w:rsidR="007F0EF4" w:rsidRDefault="007F0EF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0BBAC8" w14:textId="77777777" w:rsidR="00AC1D20" w:rsidRPr="00C77E11" w:rsidRDefault="00AC1D20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9549A7" w14:textId="35C2BFB9" w:rsidR="00910D74" w:rsidRPr="00C77E11" w:rsidRDefault="00910D74" w:rsidP="00910D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2A7E" w:rsidRPr="008D087E" w14:paraId="2ECCFD59" w14:textId="77777777" w:rsidTr="00EB2A7E">
        <w:trPr>
          <w:trHeight w:val="1907"/>
        </w:trPr>
        <w:tc>
          <w:tcPr>
            <w:tcW w:w="2515" w:type="dxa"/>
            <w:shd w:val="clear" w:color="auto" w:fill="C5E0B3" w:themeFill="accent6" w:themeFillTint="66"/>
          </w:tcPr>
          <w:p w14:paraId="6D8FB394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E91E31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Vegetable</w:t>
            </w:r>
          </w:p>
          <w:p w14:paraId="53E57ECC" w14:textId="56380728" w:rsidR="00EB2A7E" w:rsidRPr="008B5B5F" w:rsidRDefault="00EB2A7E" w:rsidP="00C25A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Variet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63E4B47" w14:textId="3E775CB4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Image: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Mid-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Season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170" w:type="dxa"/>
            <w:shd w:val="clear" w:color="auto" w:fill="C5E0B3" w:themeFill="accent6" w:themeFillTint="66"/>
          </w:tcPr>
          <w:p w14:paraId="3EDA9D3D" w14:textId="042C30B3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Mature Plants before harvest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63CEFAB6" w14:textId="2E54E532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Harvested Vegetables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09E9826A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Ratings for the VVfG website.</w:t>
            </w:r>
          </w:p>
          <w:p w14:paraId="1674F1E2" w14:textId="5E3CC86A" w:rsidR="00EB2A7E" w:rsidRPr="008B5B5F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Score 1 - 5</w:t>
            </w:r>
          </w:p>
        </w:tc>
        <w:tc>
          <w:tcPr>
            <w:tcW w:w="5940" w:type="dxa"/>
            <w:shd w:val="clear" w:color="auto" w:fill="C5E0B3" w:themeFill="accent6" w:themeFillTint="66"/>
          </w:tcPr>
          <w:p w14:paraId="5CE17547" w14:textId="77777777" w:rsidR="00EB2A7E" w:rsidRPr="008D087E" w:rsidRDefault="00EB2A7E" w:rsidP="00EB2A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05D1EC7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Vegetable Varieties for Gardeners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ink</w:t>
            </w:r>
          </w:p>
          <w:p w14:paraId="1F72870B" w14:textId="77777777" w:rsidR="00EB2A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</w:p>
          <w:p w14:paraId="1F7035CF" w14:textId="07B3872B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Variety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add to the VVfG website.</w:t>
            </w:r>
          </w:p>
        </w:tc>
      </w:tr>
      <w:tr w:rsidR="00983119" w:rsidRPr="008D087E" w14:paraId="50C6770E" w14:textId="77777777" w:rsidTr="00983119">
        <w:trPr>
          <w:trHeight w:val="1790"/>
        </w:trPr>
        <w:tc>
          <w:tcPr>
            <w:tcW w:w="2515" w:type="dxa"/>
          </w:tcPr>
          <w:p w14:paraId="274CB7B2" w14:textId="77777777" w:rsidR="00983119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2FE6D4" w14:textId="77777777" w:rsidR="00983119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B73193" w14:textId="77777777" w:rsidR="00983119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F5B715" w14:textId="77777777" w:rsidR="00983119" w:rsidRPr="004C3CAB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Mint – No Rating</w:t>
            </w:r>
          </w:p>
        </w:tc>
        <w:tc>
          <w:tcPr>
            <w:tcW w:w="1170" w:type="dxa"/>
          </w:tcPr>
          <w:p w14:paraId="647D82EF" w14:textId="77777777" w:rsidR="00983119" w:rsidRPr="008D087E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E14F0A7" w14:textId="77777777" w:rsidR="00983119" w:rsidRPr="008D087E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4610ABD" w14:textId="77777777" w:rsidR="00983119" w:rsidRPr="008D087E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65ADB3" w14:textId="77777777" w:rsidR="00983119" w:rsidRDefault="00983119" w:rsidP="005C3256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</w:p>
          <w:p w14:paraId="5F0AA35D" w14:textId="126366A6" w:rsidR="00983119" w:rsidRPr="008D087E" w:rsidRDefault="00983119" w:rsidP="005C3256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629FE87" w14:textId="77777777" w:rsidR="00983119" w:rsidRDefault="00983119" w:rsidP="005C3256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04164F6C" w14:textId="77777777" w:rsidR="00983119" w:rsidRPr="008D087E" w:rsidRDefault="00983119" w:rsidP="005C3256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66F1958F" w14:textId="77777777" w:rsidR="00983119" w:rsidRDefault="00983119" w:rsidP="005C3256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5D03790C" w14:textId="77777777" w:rsidR="00983119" w:rsidRPr="008D087E" w:rsidRDefault="00983119" w:rsidP="005C3256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6947A2FD" w14:textId="77777777" w:rsidR="00983119" w:rsidRPr="008D087E" w:rsidRDefault="00983119" w:rsidP="005C3256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7C44B7BF" w14:textId="77777777" w:rsidR="00983119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VVfG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Site: No Rating for this plant. Optional to grow – pollinators will appreciate it if you do! </w:t>
            </w:r>
          </w:p>
          <w:p w14:paraId="734A138B" w14:textId="77777777" w:rsidR="00983119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6D4A41" w14:textId="68D22CF3" w:rsidR="00983119" w:rsidRPr="00597790" w:rsidRDefault="00983119" w:rsidP="005C32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7790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</w:tc>
      </w:tr>
      <w:tr w:rsidR="00EB2A7E" w:rsidRPr="008D087E" w14:paraId="6AD4E9CB" w14:textId="77777777" w:rsidTr="00587AF3">
        <w:trPr>
          <w:trHeight w:val="2528"/>
        </w:trPr>
        <w:tc>
          <w:tcPr>
            <w:tcW w:w="2515" w:type="dxa"/>
          </w:tcPr>
          <w:p w14:paraId="3CB06B7A" w14:textId="77777777" w:rsidR="00EB2A7E" w:rsidRDefault="00EB2A7E" w:rsidP="002E20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9277D5" w14:textId="77777777" w:rsidR="002E2081" w:rsidRDefault="002E2081" w:rsidP="002E20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C5EEDF" w14:textId="77777777" w:rsidR="002E2081" w:rsidRDefault="002E2081" w:rsidP="002E20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Chili Pepper</w:t>
            </w:r>
          </w:p>
          <w:p w14:paraId="397F7778" w14:textId="7AA80EBD" w:rsidR="002E2081" w:rsidRDefault="002E2081" w:rsidP="002E20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2E2081">
              <w:rPr>
                <w:rFonts w:asciiTheme="minorHAnsi" w:hAnsiTheme="minorHAnsi" w:cstheme="minorHAnsi"/>
                <w:sz w:val="28"/>
                <w:szCs w:val="28"/>
              </w:rPr>
              <w:t>Bulgarian Carrot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6A17111B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1F822D6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75D200A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6C96590" w14:textId="4CF1521E" w:rsidR="00EB2A7E" w:rsidRPr="008B5B5F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B5B5F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Overall: </w:t>
            </w:r>
          </w:p>
          <w:p w14:paraId="474A042D" w14:textId="255D2F73" w:rsidR="00EB2A7E" w:rsidRPr="008B5B5F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7D8F1B65" w14:textId="77777777" w:rsidR="00EB2A7E" w:rsidRPr="008B5B5F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B5B5F">
              <w:rPr>
                <w:rFonts w:asciiTheme="minorHAnsi" w:hAnsiTheme="minorHAnsi" w:cstheme="minorHAnsi"/>
                <w:noProof/>
                <w:sz w:val="28"/>
                <w:szCs w:val="28"/>
              </w:rPr>
              <w:t>Taste:</w:t>
            </w:r>
          </w:p>
          <w:p w14:paraId="761AE4DA" w14:textId="77777777" w:rsidR="00EB2A7E" w:rsidRPr="008B5B5F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00CA8672" w14:textId="77777777" w:rsidR="00EB2A7E" w:rsidRPr="008B5B5F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B5B5F">
              <w:rPr>
                <w:rFonts w:asciiTheme="minorHAnsi" w:hAnsiTheme="minorHAnsi" w:cstheme="minorHAnsi"/>
                <w:noProof/>
                <w:sz w:val="28"/>
                <w:szCs w:val="28"/>
              </w:rPr>
              <w:t>Yield:</w:t>
            </w:r>
          </w:p>
          <w:p w14:paraId="749471A4" w14:textId="77777777" w:rsidR="00EB2A7E" w:rsidRPr="008B5B5F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4AA31798" w14:textId="7DD8A38D" w:rsidR="00EB2A7E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B5B5F">
              <w:rPr>
                <w:rFonts w:asciiTheme="minorHAnsi" w:hAnsiTheme="minorHAnsi" w:cstheme="minorHAnsi"/>
                <w:noProof/>
                <w:sz w:val="28"/>
                <w:szCs w:val="28"/>
              </w:rPr>
              <w:t>Reliability:</w:t>
            </w:r>
          </w:p>
        </w:tc>
        <w:tc>
          <w:tcPr>
            <w:tcW w:w="5940" w:type="dxa"/>
          </w:tcPr>
          <w:p w14:paraId="57874461" w14:textId="09A6DAB8" w:rsidR="00EF0E94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16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https://vegvariety.cce.cornell.edu/main/detail.php?variety_id=2230&amp;filterBy=</w:t>
              </w:r>
            </w:hyperlink>
          </w:p>
          <w:p w14:paraId="44A810A8" w14:textId="77777777" w:rsidR="00C77E11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45B471" w14:textId="7B571F3E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5B5F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13B52BB0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CCF4B6" w14:textId="3A4A93FB" w:rsidR="00EB2A7E" w:rsidRP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2A7E" w:rsidRPr="008D087E" w14:paraId="24255EAD" w14:textId="77777777" w:rsidTr="00983119">
        <w:trPr>
          <w:trHeight w:val="521"/>
        </w:trPr>
        <w:tc>
          <w:tcPr>
            <w:tcW w:w="14395" w:type="dxa"/>
            <w:gridSpan w:val="6"/>
          </w:tcPr>
          <w:p w14:paraId="168FC280" w14:textId="6D9D24AF" w:rsidR="00EB2A7E" w:rsidRPr="00E36859" w:rsidRDefault="00EB2A7E" w:rsidP="00983119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E3685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The varieties below are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for</w:t>
            </w:r>
            <w:r w:rsidRPr="00E3685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the </w:t>
            </w:r>
            <w:proofErr w:type="gramStart"/>
            <w:r w:rsidRPr="00E3685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5 bed</w:t>
            </w:r>
            <w:proofErr w:type="gramEnd"/>
            <w:r w:rsidRPr="00E3685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planting </w:t>
            </w:r>
            <w:r w:rsidRPr="00E3685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design and are 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also included in </w:t>
            </w:r>
            <w:r w:rsidRPr="00E3685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the 9 bed planting design.</w:t>
            </w:r>
          </w:p>
        </w:tc>
      </w:tr>
      <w:tr w:rsidR="00EB2A7E" w14:paraId="57F09B94" w14:textId="77777777" w:rsidTr="00983119">
        <w:trPr>
          <w:trHeight w:val="50"/>
        </w:trPr>
        <w:tc>
          <w:tcPr>
            <w:tcW w:w="2515" w:type="dxa"/>
            <w:shd w:val="clear" w:color="auto" w:fill="auto"/>
          </w:tcPr>
          <w:p w14:paraId="2643042F" w14:textId="77777777" w:rsidR="006A4654" w:rsidRDefault="006A4654" w:rsidP="0098311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4A60842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CD59D55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Dry Bean</w:t>
            </w:r>
          </w:p>
          <w:p w14:paraId="563EC520" w14:textId="2283A58F" w:rsidR="006A4654" w:rsidRPr="00761752" w:rsidRDefault="006A4654" w:rsidP="006A46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‘</w:t>
            </w:r>
            <w:r w:rsidRPr="006A4654">
              <w:rPr>
                <w:rFonts w:asciiTheme="minorHAnsi" w:hAnsiTheme="minorHAnsi" w:cstheme="minorHAnsi"/>
                <w:bCs/>
                <w:sz w:val="28"/>
                <w:szCs w:val="28"/>
              </w:rPr>
              <w:t>Robert Hazelwood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’</w:t>
            </w:r>
          </w:p>
        </w:tc>
        <w:tc>
          <w:tcPr>
            <w:tcW w:w="1170" w:type="dxa"/>
            <w:shd w:val="clear" w:color="auto" w:fill="auto"/>
          </w:tcPr>
          <w:p w14:paraId="411D4A78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BBEC260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0339C1E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80827A2" w14:textId="04EBAA92" w:rsidR="00983119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005E3BCD" w14:textId="77777777" w:rsidR="00983119" w:rsidRDefault="00983119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4CDA3BE6" w14:textId="27BC5D91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4C4F9504" w14:textId="77777777" w:rsidR="00983119" w:rsidRPr="008D087E" w:rsidRDefault="00983119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A1D212A" w14:textId="20D580B6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45B4C578" w14:textId="77777777" w:rsidR="00983119" w:rsidRPr="008D087E" w:rsidRDefault="00983119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60E492FD" w14:textId="45030B4E" w:rsidR="00EB2A7E" w:rsidRDefault="00EB2A7E" w:rsidP="00EB2A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  <w:p w14:paraId="56F8EA10" w14:textId="40CEC1BA" w:rsidR="00EB2A7E" w:rsidRPr="008D087E" w:rsidRDefault="00EB2A7E" w:rsidP="00EB2A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14:paraId="443DB3DF" w14:textId="43464CD1" w:rsidR="00C77E11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</w:p>
          <w:p w14:paraId="74F0FB5B" w14:textId="77777777" w:rsidR="00AC1D20" w:rsidRDefault="00AC1D20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53E5AC" w14:textId="77777777" w:rsidR="00C77E11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D78972" w14:textId="118C08E3" w:rsidR="00EB2A7E" w:rsidRPr="00597790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7790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69C0BB85" w14:textId="77777777" w:rsidR="00EB2A7E" w:rsidRPr="00597790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384660" w14:textId="37B490D8" w:rsidR="00EB2A7E" w:rsidRDefault="00EB2A7E" w:rsidP="0098311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B2A7E" w:rsidRPr="008D087E" w14:paraId="072B4E67" w14:textId="77777777" w:rsidTr="00EB2A7E">
        <w:trPr>
          <w:trHeight w:val="1907"/>
        </w:trPr>
        <w:tc>
          <w:tcPr>
            <w:tcW w:w="2515" w:type="dxa"/>
            <w:shd w:val="clear" w:color="auto" w:fill="C5E0B3" w:themeFill="accent6" w:themeFillTint="66"/>
          </w:tcPr>
          <w:p w14:paraId="5AA34AC2" w14:textId="77777777" w:rsidR="00EB2A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44DD1EC" w14:textId="0F0F57AD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Vegetable</w:t>
            </w:r>
          </w:p>
          <w:p w14:paraId="1A14AB5E" w14:textId="087B021C" w:rsidR="00EB2A7E" w:rsidRDefault="00EB2A7E" w:rsidP="00EB2A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Variet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5FEE39B" w14:textId="4577D62F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Image: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Mid-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Season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170" w:type="dxa"/>
            <w:shd w:val="clear" w:color="auto" w:fill="C5E0B3" w:themeFill="accent6" w:themeFillTint="66"/>
          </w:tcPr>
          <w:p w14:paraId="3E6E7C76" w14:textId="1287C5FF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Mature Plants before harvest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2FA99BD3" w14:textId="5130AD46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Harvested Vegetables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537431D7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Ratings for the VVfG website.</w:t>
            </w:r>
          </w:p>
          <w:p w14:paraId="18CBC924" w14:textId="2BA8F606" w:rsidR="00EB2A7E" w:rsidRDefault="00EB2A7E" w:rsidP="00EB2A7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Score 1 - 5</w:t>
            </w:r>
          </w:p>
        </w:tc>
        <w:tc>
          <w:tcPr>
            <w:tcW w:w="5940" w:type="dxa"/>
            <w:shd w:val="clear" w:color="auto" w:fill="C5E0B3" w:themeFill="accent6" w:themeFillTint="66"/>
          </w:tcPr>
          <w:p w14:paraId="0BF313C2" w14:textId="77777777" w:rsidR="00EB2A7E" w:rsidRPr="008D087E" w:rsidRDefault="00EB2A7E" w:rsidP="00EB2A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49A936" w14:textId="77777777" w:rsidR="00EB2A7E" w:rsidRPr="008D08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Vegetable Varieties for Gardeners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ink</w:t>
            </w:r>
          </w:p>
          <w:p w14:paraId="2FED24C8" w14:textId="77777777" w:rsidR="00EB2A7E" w:rsidRDefault="00EB2A7E" w:rsidP="00EB2A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</w:p>
          <w:p w14:paraId="5CF03B99" w14:textId="37A8CDEB" w:rsidR="00EB2A7E" w:rsidRDefault="00EB2A7E" w:rsidP="00EB2A7E"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Variety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add to the VVfG website.</w:t>
            </w:r>
          </w:p>
        </w:tc>
      </w:tr>
      <w:tr w:rsidR="00EB2A7E" w:rsidRPr="008D087E" w14:paraId="3AAF4F07" w14:textId="77777777" w:rsidTr="00EB2A7E">
        <w:trPr>
          <w:trHeight w:val="3230"/>
        </w:trPr>
        <w:tc>
          <w:tcPr>
            <w:tcW w:w="2515" w:type="dxa"/>
          </w:tcPr>
          <w:p w14:paraId="675B606A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05FE32" w14:textId="77777777" w:rsidR="00EB2A7E" w:rsidRDefault="00EB2A7E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1934DB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D27051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93846F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Carrot</w:t>
            </w:r>
          </w:p>
          <w:p w14:paraId="4D613931" w14:textId="78A90ECA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6A4654">
              <w:rPr>
                <w:rFonts w:asciiTheme="minorHAnsi" w:hAnsiTheme="minorHAnsi" w:cstheme="minorHAnsi"/>
                <w:sz w:val="28"/>
                <w:szCs w:val="28"/>
              </w:rPr>
              <w:t>Danvers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25DBE332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A7B932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78B0AB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8B83A06" w14:textId="0F47AC6A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0E96C2D0" w14:textId="77777777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48BC55BE" w14:textId="05B51733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7C322BFE" w14:textId="77777777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2BCEA48A" w14:textId="7D3C19C2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318AFFF3" w14:textId="77777777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111E738E" w14:textId="34A3713E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5530B11D" w14:textId="1132DEF9" w:rsidR="00EF0E94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17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https://vegvariety.cce.cornell.edu/main/detail.php?variety_id=4355&amp;filterBy=</w:t>
              </w:r>
            </w:hyperlink>
          </w:p>
          <w:p w14:paraId="1A5DFCCA" w14:textId="77777777" w:rsidR="00983119" w:rsidRDefault="00983119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224AB4" w14:textId="77777777" w:rsidR="00C77E11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966701" w14:textId="480777E2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7790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2F869979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818C9C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ED1231" w14:textId="3651B148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0AD724" w14:textId="75EC84EC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B453E3" w14:textId="2BD4892A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F02A6B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43C37C" w14:textId="093957F6" w:rsidR="00EB2A7E" w:rsidRPr="00597790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2A7E" w:rsidRPr="008D087E" w14:paraId="674C4F31" w14:textId="77777777" w:rsidTr="00595EE1">
        <w:trPr>
          <w:trHeight w:val="2780"/>
        </w:trPr>
        <w:tc>
          <w:tcPr>
            <w:tcW w:w="2515" w:type="dxa"/>
          </w:tcPr>
          <w:p w14:paraId="7838BC72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4B50C2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E2E3AB" w14:textId="77777777" w:rsidR="006A4654" w:rsidRDefault="006A4654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A9215E" w14:textId="77777777" w:rsidR="006A4654" w:rsidRDefault="006A4654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BC5133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Radish</w:t>
            </w:r>
          </w:p>
          <w:p w14:paraId="5CF136FC" w14:textId="06613F63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6A4654">
              <w:rPr>
                <w:rFonts w:asciiTheme="minorHAnsi" w:hAnsiTheme="minorHAnsi" w:cstheme="minorHAnsi"/>
                <w:sz w:val="28"/>
                <w:szCs w:val="28"/>
              </w:rPr>
              <w:t>Cherry Bell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2CD73E29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87871DA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B49290" w14:textId="77777777" w:rsidR="00EB2A7E" w:rsidRPr="008D08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EF9106C" w14:textId="2438D10B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13F7F40D" w14:textId="77777777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2A5A5105" w14:textId="1A03F0C7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65E2EC6E" w14:textId="77777777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4D9519F7" w14:textId="6ED26F47" w:rsidR="00EB2A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6C12090C" w14:textId="77777777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6D675409" w14:textId="4BAE0A6A" w:rsidR="00EB2A7E" w:rsidRPr="008D087E" w:rsidRDefault="00EB2A7E" w:rsidP="00EB2A7E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6842FF86" w14:textId="4CBCD03D" w:rsidR="00132FA6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18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https://vegvariety.cce.cornell.edu/main/detail.php?variety_id=1355&amp;filterBy=</w:t>
              </w:r>
            </w:hyperlink>
          </w:p>
          <w:p w14:paraId="55B52949" w14:textId="77777777" w:rsidR="00983119" w:rsidRDefault="00983119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131D5C" w14:textId="77777777" w:rsidR="00AC1D20" w:rsidRDefault="00AC1D20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DF62F2" w14:textId="77777777" w:rsidR="00C77E11" w:rsidRDefault="00C77E11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5C4011" w14:textId="6D51B64E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7790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10B395A0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48D103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75893F" w14:textId="77777777" w:rsidR="00EB2A7E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0FC02D" w14:textId="69631766" w:rsidR="00EB2A7E" w:rsidRPr="00597790" w:rsidRDefault="00EB2A7E" w:rsidP="00EB2A7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03BF" w:rsidRPr="008D087E" w14:paraId="6FF1EADF" w14:textId="77777777" w:rsidTr="004D1948">
        <w:tc>
          <w:tcPr>
            <w:tcW w:w="2515" w:type="dxa"/>
            <w:shd w:val="clear" w:color="auto" w:fill="C5E0B3" w:themeFill="accent6" w:themeFillTint="66"/>
          </w:tcPr>
          <w:p w14:paraId="185A3ACF" w14:textId="77777777" w:rsidR="004203BF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88ED5EA" w14:textId="77777777" w:rsidR="004203BF" w:rsidRPr="008D087E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Vegetable</w:t>
            </w:r>
          </w:p>
          <w:p w14:paraId="15E59AF2" w14:textId="7AB14D1E" w:rsidR="004203BF" w:rsidRDefault="004203BF" w:rsidP="004203BF">
            <w:pPr>
              <w:jc w:val="center"/>
              <w:rPr>
                <w:sz w:val="26"/>
                <w:szCs w:val="26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Variet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475E426" w14:textId="7EE8734D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Image: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Mid-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Season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170" w:type="dxa"/>
            <w:shd w:val="clear" w:color="auto" w:fill="C5E0B3" w:themeFill="accent6" w:themeFillTint="66"/>
          </w:tcPr>
          <w:p w14:paraId="59BE3C0D" w14:textId="369C5778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Mature Plants before harvest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7212AC0A" w14:textId="26D4723C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Harvested Vegetables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3F2F20E5" w14:textId="77777777" w:rsidR="004203BF" w:rsidRPr="008D087E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Ratings for the VVfG website.</w:t>
            </w:r>
          </w:p>
          <w:p w14:paraId="515EFC5C" w14:textId="0E0DB468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Score 1 - 5</w:t>
            </w:r>
          </w:p>
        </w:tc>
        <w:tc>
          <w:tcPr>
            <w:tcW w:w="5940" w:type="dxa"/>
            <w:shd w:val="clear" w:color="auto" w:fill="C5E0B3" w:themeFill="accent6" w:themeFillTint="66"/>
          </w:tcPr>
          <w:p w14:paraId="3ECEAAA3" w14:textId="77777777" w:rsidR="004203BF" w:rsidRPr="008D087E" w:rsidRDefault="004203BF" w:rsidP="004203B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74F32D" w14:textId="77777777" w:rsidR="004203BF" w:rsidRPr="008D087E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Vegetable Varieties for Gardeners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ink</w:t>
            </w:r>
          </w:p>
          <w:p w14:paraId="36A1D586" w14:textId="77777777" w:rsidR="004203BF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</w:p>
          <w:p w14:paraId="440431A9" w14:textId="798936CA" w:rsidR="004203BF" w:rsidRDefault="004203BF" w:rsidP="004203BF"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Variety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add to the VVfG website.</w:t>
            </w:r>
          </w:p>
        </w:tc>
      </w:tr>
      <w:tr w:rsidR="004203BF" w:rsidRPr="008D087E" w14:paraId="0626E64C" w14:textId="77777777" w:rsidTr="00A5099C">
        <w:tc>
          <w:tcPr>
            <w:tcW w:w="2515" w:type="dxa"/>
          </w:tcPr>
          <w:p w14:paraId="6E1FB28F" w14:textId="77777777" w:rsidR="004203BF" w:rsidRDefault="004203BF" w:rsidP="004203BF">
            <w:pPr>
              <w:rPr>
                <w:sz w:val="26"/>
                <w:szCs w:val="26"/>
              </w:rPr>
            </w:pPr>
          </w:p>
          <w:p w14:paraId="58B9A393" w14:textId="77777777" w:rsidR="004203BF" w:rsidRDefault="004203BF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2B070F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36B964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Beet</w:t>
            </w:r>
          </w:p>
          <w:p w14:paraId="192D47A3" w14:textId="037D121A" w:rsidR="006A4654" w:rsidRPr="00000620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‘Detroit Dark Red’</w:t>
            </w:r>
          </w:p>
        </w:tc>
        <w:tc>
          <w:tcPr>
            <w:tcW w:w="1170" w:type="dxa"/>
          </w:tcPr>
          <w:p w14:paraId="792206F6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97207E6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6A5D833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2063C6" w14:textId="77777777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01047332" w14:textId="5EB7D04D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22C3EA1B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50F8D657" w14:textId="4CBEFFCD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7543A659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3F51ABA7" w14:textId="56682F8B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3B33014E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363E79A" w14:textId="75F4B9B1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6FAA028F" w14:textId="13F2FD81" w:rsidR="000D08E8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19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https://vegvariety.cce.cornell.edu/main/detail.php?variety_id=165&amp;filterBy=</w:t>
              </w:r>
            </w:hyperlink>
          </w:p>
          <w:p w14:paraId="203335D0" w14:textId="77777777" w:rsidR="00983119" w:rsidRDefault="00983119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5022C6" w14:textId="77777777" w:rsidR="00AC1D20" w:rsidRDefault="00AC1D20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6C6945" w14:textId="77777777" w:rsidR="00C77E11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FAB8D5" w14:textId="3E0F6532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7790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3A22D3D9" w14:textId="547FC2D6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EA9686" w14:textId="4D6F24CF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B8FF4C" w14:textId="3ABC49A8" w:rsidR="004203BF" w:rsidRPr="00597790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03BF" w:rsidRPr="00597790" w14:paraId="0A1A10BC" w14:textId="77777777" w:rsidTr="00A5099C">
        <w:trPr>
          <w:trHeight w:val="2528"/>
        </w:trPr>
        <w:tc>
          <w:tcPr>
            <w:tcW w:w="2515" w:type="dxa"/>
          </w:tcPr>
          <w:p w14:paraId="60FC9651" w14:textId="77777777" w:rsidR="00000620" w:rsidRDefault="00000620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A059C1" w14:textId="77777777" w:rsidR="004203BF" w:rsidRDefault="004203BF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EB129D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7B909F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Cabbage</w:t>
            </w:r>
          </w:p>
          <w:p w14:paraId="2E13BD0D" w14:textId="00B286B0" w:rsidR="006A4654" w:rsidRPr="00000620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Pr="006A4654">
              <w:rPr>
                <w:rFonts w:asciiTheme="minorHAnsi" w:hAnsiTheme="minorHAnsi" w:cstheme="minorHAnsi"/>
                <w:sz w:val="28"/>
                <w:szCs w:val="28"/>
              </w:rPr>
              <w:t>Early Jersey Wakefield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  <w:tc>
          <w:tcPr>
            <w:tcW w:w="1170" w:type="dxa"/>
          </w:tcPr>
          <w:p w14:paraId="464870B1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180F63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A13480C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0D6E0E1" w14:textId="48849F1B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1E7DE0CC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5E25A968" w14:textId="22D8A68D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65E0D691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D946611" w14:textId="6C7A3D98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411CA1DF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BF6B957" w14:textId="2899F046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0111247F" w14:textId="6AD93218" w:rsidR="00132FA6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20" w:history="1">
              <w:r w:rsidR="00983119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https://vegvariety.cce.cornell.edu/main/detail.php?variety_id=273&amp;filterBy=</w:t>
              </w:r>
            </w:hyperlink>
          </w:p>
          <w:p w14:paraId="0BD8E3A9" w14:textId="77777777" w:rsidR="00983119" w:rsidRDefault="00983119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2CBA99" w14:textId="77777777" w:rsidR="00C77E11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8E4505" w14:textId="09B1D83C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7790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36FAA14A" w14:textId="77777777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4EDD9B" w14:textId="3F98701B" w:rsidR="000D08E8" w:rsidRDefault="000D08E8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B754D5" w14:textId="77777777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14DE82" w14:textId="77777777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9AA78A" w14:textId="77777777" w:rsidR="004203BF" w:rsidRPr="00597790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03BF" w:rsidRPr="008D087E" w14:paraId="2406B3EB" w14:textId="77777777" w:rsidTr="004203BF">
        <w:trPr>
          <w:trHeight w:val="1997"/>
        </w:trPr>
        <w:tc>
          <w:tcPr>
            <w:tcW w:w="2515" w:type="dxa"/>
            <w:shd w:val="clear" w:color="auto" w:fill="C5E0B3" w:themeFill="accent6" w:themeFillTint="66"/>
          </w:tcPr>
          <w:p w14:paraId="7DE7BC15" w14:textId="77777777" w:rsidR="004203BF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E277E92" w14:textId="77777777" w:rsidR="004203BF" w:rsidRPr="008D087E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Vegetable</w:t>
            </w:r>
          </w:p>
          <w:p w14:paraId="74054F0C" w14:textId="0C2F7425" w:rsidR="004203BF" w:rsidRPr="00761752" w:rsidRDefault="004203BF" w:rsidP="004203BF">
            <w:pPr>
              <w:jc w:val="center"/>
              <w:rPr>
                <w:sz w:val="26"/>
                <w:szCs w:val="26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Variet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0AB66976" w14:textId="13875F66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Image: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Mid-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Season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growth</w:t>
            </w:r>
            <w:proofErr w:type="spellEnd"/>
          </w:p>
        </w:tc>
        <w:tc>
          <w:tcPr>
            <w:tcW w:w="1170" w:type="dxa"/>
            <w:shd w:val="clear" w:color="auto" w:fill="C5E0B3" w:themeFill="accent6" w:themeFillTint="66"/>
          </w:tcPr>
          <w:p w14:paraId="12F88F23" w14:textId="4B63891F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Mature Plants before harvest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6497FF30" w14:textId="44904586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Image: Harvested Vegetables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DC808A8" w14:textId="77777777" w:rsidR="004203BF" w:rsidRPr="008D087E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Ratings for the VVfG website.</w:t>
            </w:r>
          </w:p>
          <w:p w14:paraId="3625CD99" w14:textId="2E011336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Score 1 - 5</w:t>
            </w:r>
          </w:p>
        </w:tc>
        <w:tc>
          <w:tcPr>
            <w:tcW w:w="5940" w:type="dxa"/>
            <w:shd w:val="clear" w:color="auto" w:fill="C5E0B3" w:themeFill="accent6" w:themeFillTint="66"/>
          </w:tcPr>
          <w:p w14:paraId="7A4AD3F5" w14:textId="77777777" w:rsidR="004203BF" w:rsidRPr="008D087E" w:rsidRDefault="004203BF" w:rsidP="004203B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3B259F0" w14:textId="77777777" w:rsidR="004203BF" w:rsidRPr="008D087E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Vegetable Varieties for Gardeners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ink</w:t>
            </w:r>
          </w:p>
          <w:p w14:paraId="0C311073" w14:textId="77777777" w:rsidR="004203BF" w:rsidRDefault="004203BF" w:rsidP="004203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</w:p>
          <w:p w14:paraId="634D3568" w14:textId="5150D176" w:rsidR="004203BF" w:rsidRDefault="004203BF" w:rsidP="004203BF"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Variety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  <w:r w:rsidRPr="008D08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add to the VVfG website.</w:t>
            </w:r>
          </w:p>
        </w:tc>
      </w:tr>
      <w:tr w:rsidR="004203BF" w:rsidRPr="008D087E" w14:paraId="55AFF44E" w14:textId="77777777" w:rsidTr="00A5099C">
        <w:trPr>
          <w:trHeight w:val="2555"/>
        </w:trPr>
        <w:tc>
          <w:tcPr>
            <w:tcW w:w="2515" w:type="dxa"/>
          </w:tcPr>
          <w:p w14:paraId="225D017B" w14:textId="77777777" w:rsidR="00000620" w:rsidRDefault="00000620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3C1684" w14:textId="77777777" w:rsidR="00000620" w:rsidRDefault="00000620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61A659" w14:textId="77777777" w:rsidR="00000620" w:rsidRDefault="00000620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21A1DB" w14:textId="77777777" w:rsidR="00000620" w:rsidRDefault="00000620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0E5C8D" w14:textId="77777777" w:rsidR="004203BF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Potato</w:t>
            </w:r>
          </w:p>
          <w:p w14:paraId="77681257" w14:textId="3F12482A" w:rsidR="006A4654" w:rsidRPr="00000620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</w:t>
            </w:r>
            <w:r w:rsidR="000C21AE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lba’</w:t>
            </w:r>
          </w:p>
        </w:tc>
        <w:tc>
          <w:tcPr>
            <w:tcW w:w="1170" w:type="dxa"/>
          </w:tcPr>
          <w:p w14:paraId="6E94966E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55BD97E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3A764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D473E7" w14:textId="439B3A41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Overall: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66F18FE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5F1EAB54" w14:textId="5602C70E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Taste:</w:t>
            </w:r>
          </w:p>
          <w:p w14:paraId="369F944D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23091F32" w14:textId="4B4FF8A6" w:rsidR="004203BF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Yield:</w:t>
            </w:r>
          </w:p>
          <w:p w14:paraId="2FFE971C" w14:textId="77777777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6A298164" w14:textId="77607AB2" w:rsidR="004203BF" w:rsidRPr="008D087E" w:rsidRDefault="004203BF" w:rsidP="004203B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8D087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Reliability:</w:t>
            </w:r>
          </w:p>
        </w:tc>
        <w:tc>
          <w:tcPr>
            <w:tcW w:w="5940" w:type="dxa"/>
          </w:tcPr>
          <w:p w14:paraId="64B71B2E" w14:textId="04670A4B" w:rsidR="00132FA6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21" w:history="1">
              <w:r w:rsidR="000C21AE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https://vegvariety.cce.cornell.edu/main/detail.php?variety_id=1440&amp;filterBy=</w:t>
              </w:r>
            </w:hyperlink>
          </w:p>
          <w:p w14:paraId="7C18882F" w14:textId="77777777" w:rsidR="000C21AE" w:rsidRDefault="000C21AE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3F9CF1" w14:textId="77777777" w:rsidR="00C77E11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3B7A41" w14:textId="5F9A8E13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7790">
              <w:rPr>
                <w:rFonts w:asciiTheme="minorHAnsi" w:hAnsiTheme="minorHAnsi" w:cstheme="minorHAnsi"/>
                <w:sz w:val="28"/>
                <w:szCs w:val="28"/>
              </w:rPr>
              <w:t>Notes:</w:t>
            </w:r>
          </w:p>
          <w:p w14:paraId="2D14169F" w14:textId="48494151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5B8A88" w14:textId="7BDE4F88" w:rsidR="000D08E8" w:rsidRDefault="000D08E8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55BFE7" w14:textId="779818AE" w:rsidR="004203BF" w:rsidRPr="00597790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03BF" w:rsidRPr="008D087E" w14:paraId="558556D1" w14:textId="77777777" w:rsidTr="00A5099C">
        <w:trPr>
          <w:trHeight w:val="2555"/>
        </w:trPr>
        <w:tc>
          <w:tcPr>
            <w:tcW w:w="2515" w:type="dxa"/>
          </w:tcPr>
          <w:p w14:paraId="49212D80" w14:textId="77777777" w:rsidR="00000620" w:rsidRDefault="00000620" w:rsidP="004203BF">
            <w:pPr>
              <w:rPr>
                <w:sz w:val="26"/>
                <w:szCs w:val="26"/>
              </w:rPr>
            </w:pPr>
          </w:p>
          <w:p w14:paraId="33D8D0C7" w14:textId="77777777" w:rsidR="00000620" w:rsidRDefault="00000620" w:rsidP="004203BF">
            <w:pPr>
              <w:rPr>
                <w:sz w:val="26"/>
                <w:szCs w:val="26"/>
              </w:rPr>
            </w:pPr>
          </w:p>
          <w:p w14:paraId="1E7937F6" w14:textId="77777777" w:rsidR="004203BF" w:rsidRDefault="004203BF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067347" w14:textId="77777777" w:rsidR="006A4654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Onion</w:t>
            </w:r>
          </w:p>
          <w:p w14:paraId="277F1817" w14:textId="314D9AB8" w:rsidR="006A4654" w:rsidRPr="00000620" w:rsidRDefault="006A4654" w:rsidP="006A46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‘Clear Dawn’</w:t>
            </w:r>
          </w:p>
        </w:tc>
        <w:tc>
          <w:tcPr>
            <w:tcW w:w="1170" w:type="dxa"/>
          </w:tcPr>
          <w:p w14:paraId="51CBE493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0CC5EA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3117063" w14:textId="77777777" w:rsidR="004203BF" w:rsidRPr="008D087E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30742A1" w14:textId="77777777" w:rsidR="004203BF" w:rsidRPr="00761752" w:rsidRDefault="004203BF" w:rsidP="004203B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61752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Overall: </w:t>
            </w:r>
          </w:p>
          <w:p w14:paraId="3893DE13" w14:textId="77777777" w:rsidR="004203BF" w:rsidRPr="00761752" w:rsidRDefault="004203BF" w:rsidP="004203B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1BBB529A" w14:textId="77777777" w:rsidR="004203BF" w:rsidRPr="00761752" w:rsidRDefault="004203BF" w:rsidP="004203B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61752">
              <w:rPr>
                <w:rFonts w:asciiTheme="minorHAnsi" w:hAnsiTheme="minorHAnsi" w:cstheme="minorHAnsi"/>
                <w:noProof/>
                <w:sz w:val="28"/>
                <w:szCs w:val="28"/>
              </w:rPr>
              <w:t>Taste:</w:t>
            </w:r>
          </w:p>
          <w:p w14:paraId="7C5C8D4C" w14:textId="77777777" w:rsidR="004203BF" w:rsidRPr="00761752" w:rsidRDefault="004203BF" w:rsidP="004203B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05A59506" w14:textId="77777777" w:rsidR="004203BF" w:rsidRPr="00761752" w:rsidRDefault="004203BF" w:rsidP="004203B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61752">
              <w:rPr>
                <w:rFonts w:asciiTheme="minorHAnsi" w:hAnsiTheme="minorHAnsi" w:cstheme="minorHAnsi"/>
                <w:noProof/>
                <w:sz w:val="28"/>
                <w:szCs w:val="28"/>
              </w:rPr>
              <w:t>Yield:</w:t>
            </w:r>
          </w:p>
          <w:p w14:paraId="3C52B6C2" w14:textId="77777777" w:rsidR="004203BF" w:rsidRPr="00761752" w:rsidRDefault="004203BF" w:rsidP="004203B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4F11394A" w14:textId="4C3A176D" w:rsidR="004203BF" w:rsidRDefault="004203BF" w:rsidP="004203B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61752">
              <w:rPr>
                <w:rFonts w:asciiTheme="minorHAnsi" w:hAnsiTheme="minorHAnsi" w:cstheme="minorHAnsi"/>
                <w:noProof/>
                <w:sz w:val="28"/>
                <w:szCs w:val="28"/>
              </w:rPr>
              <w:t>Reliability:</w:t>
            </w:r>
          </w:p>
        </w:tc>
        <w:tc>
          <w:tcPr>
            <w:tcW w:w="5940" w:type="dxa"/>
          </w:tcPr>
          <w:p w14:paraId="7981DC62" w14:textId="00C39E1A" w:rsidR="00EA6128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VVfG Site:  </w:t>
            </w:r>
            <w:hyperlink r:id="rId22" w:history="1">
              <w:r w:rsidR="000C21AE" w:rsidRPr="00957E7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https://vegvariety.cce.cornell.edu/main/detail.php?variety_id=505&amp;filterBy=</w:t>
              </w:r>
            </w:hyperlink>
          </w:p>
          <w:p w14:paraId="537E4B41" w14:textId="77777777" w:rsidR="00C77E11" w:rsidRDefault="00C77E11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AA00A4" w14:textId="2BC32C29" w:rsidR="004203BF" w:rsidRDefault="004203BF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1752">
              <w:rPr>
                <w:rFonts w:asciiTheme="minorHAnsi" w:hAnsiTheme="minorHAnsi" w:cstheme="minorHAnsi"/>
                <w:sz w:val="28"/>
                <w:szCs w:val="28"/>
              </w:rPr>
              <w:t>Notes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24B91876" w14:textId="77777777" w:rsidR="000D08E8" w:rsidRDefault="000D08E8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3F2B29" w14:textId="77777777" w:rsidR="000D08E8" w:rsidRDefault="000D08E8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376EA8" w14:textId="77777777" w:rsidR="000D08E8" w:rsidRDefault="000D08E8" w:rsidP="00420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CFB5FB" w14:textId="1C981102" w:rsidR="000D08E8" w:rsidRDefault="000D08E8" w:rsidP="004203BF"/>
        </w:tc>
      </w:tr>
    </w:tbl>
    <w:p w14:paraId="52669A19" w14:textId="32FA9576" w:rsidR="00873FCC" w:rsidRDefault="00873FCC" w:rsidP="00DB2BAB">
      <w:pPr>
        <w:rPr>
          <w:rFonts w:asciiTheme="minorHAnsi" w:hAnsiTheme="minorHAnsi" w:cstheme="minorHAnsi"/>
          <w:noProof/>
          <w:sz w:val="28"/>
          <w:szCs w:val="28"/>
        </w:rPr>
      </w:pPr>
      <w:r w:rsidRPr="00873FC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4AA8FD8" w14:textId="4F72646E" w:rsidR="00DB2BAB" w:rsidRPr="008D087E" w:rsidRDefault="004203BF" w:rsidP="00DB2BA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58623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5D9351C" wp14:editId="3012DA71">
            <wp:extent cx="936171" cy="950674"/>
            <wp:effectExtent l="0" t="0" r="0" b="1905"/>
            <wp:docPr id="12910210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92" cy="952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2BAB" w:rsidRPr="008D087E" w:rsidSect="00A535E6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5840" w:h="12240" w:orient="landscape" w:code="1"/>
      <w:pgMar w:top="720" w:right="720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97133" w14:textId="77777777" w:rsidR="00A535E6" w:rsidRDefault="00A535E6">
      <w:r>
        <w:separator/>
      </w:r>
    </w:p>
  </w:endnote>
  <w:endnote w:type="continuationSeparator" w:id="0">
    <w:p w14:paraId="6856BEEE" w14:textId="77777777" w:rsidR="00A535E6" w:rsidRDefault="00A5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8BB95" w14:textId="4ECE81B9" w:rsidR="00EF712A" w:rsidRPr="00327E96" w:rsidRDefault="00EF712A" w:rsidP="00327E96">
    <w:pPr>
      <w:pStyle w:val="Footer"/>
      <w:jc w:val="right"/>
    </w:pPr>
    <w:r w:rsidRPr="00327E96">
      <w:t xml:space="preserve">Page </w:t>
    </w:r>
    <w:r w:rsidRPr="00327E96">
      <w:fldChar w:fldCharType="begin"/>
    </w:r>
    <w:r w:rsidRPr="00327E96">
      <w:instrText xml:space="preserve"> PAGE </w:instrText>
    </w:r>
    <w:r w:rsidRPr="00327E96">
      <w:fldChar w:fldCharType="separate"/>
    </w:r>
    <w:r w:rsidR="004A6F8D">
      <w:rPr>
        <w:noProof/>
      </w:rPr>
      <w:t>5</w:t>
    </w:r>
    <w:r w:rsidRPr="00327E96">
      <w:fldChar w:fldCharType="end"/>
    </w:r>
    <w:r w:rsidRPr="00327E9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A6F8D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A424" w14:textId="1C0AC1F9" w:rsidR="00EF712A" w:rsidRPr="00DC791E" w:rsidRDefault="00EF712A" w:rsidP="00327E96">
    <w:pPr>
      <w:pStyle w:val="Footer"/>
      <w:tabs>
        <w:tab w:val="clear" w:pos="4320"/>
        <w:tab w:val="clear" w:pos="8640"/>
      </w:tabs>
      <w:spacing w:after="20"/>
      <w:ind w:left="3690" w:right="-3605"/>
      <w:contextualSpacing/>
      <w:rPr>
        <w:rFonts w:ascii="Palatino Linotype" w:hAnsi="Palatino Linotype"/>
        <w:i/>
        <w:color w:val="C1111E"/>
        <w:sz w:val="22"/>
      </w:rPr>
    </w:pPr>
    <w:r w:rsidRPr="00DC791E">
      <w:rPr>
        <w:rFonts w:ascii="Palatino Linotype" w:hAnsi="Palatino Linotype"/>
        <w:i/>
        <w:color w:val="C1111E"/>
        <w:sz w:val="22"/>
      </w:rPr>
      <w:t>Building Strong and Vibrant New York Communities</w:t>
    </w:r>
  </w:p>
  <w:p w14:paraId="3313DCCF" w14:textId="77777777" w:rsidR="00EF712A" w:rsidRDefault="00EF712A" w:rsidP="00327E96">
    <w:pPr>
      <w:pStyle w:val="Footer"/>
      <w:ind w:left="-1620" w:right="90"/>
      <w:contextualSpacing/>
      <w:jc w:val="center"/>
      <w:rPr>
        <w:sz w:val="14"/>
      </w:rPr>
    </w:pPr>
    <w:r w:rsidRPr="008564A6">
      <w:rPr>
        <w:rFonts w:ascii="Palatino Linotype" w:eastAsia="Times New Roman" w:hAnsi="Palatino Linotype" w:cs="Arial"/>
        <w:color w:val="333333"/>
        <w:sz w:val="14"/>
        <w:szCs w:val="14"/>
      </w:rPr>
      <w:t xml:space="preserve">Diversity and Inclusion are a part of Cornell University’s heritage. We are a recognized employer and </w:t>
    </w:r>
    <w:r>
      <w:rPr>
        <w:rFonts w:ascii="Palatino Linotype" w:eastAsia="Times New Roman" w:hAnsi="Palatino Linotype" w:cs="Arial"/>
        <w:color w:val="333333"/>
        <w:sz w:val="14"/>
        <w:szCs w:val="14"/>
      </w:rPr>
      <w:br/>
    </w:r>
    <w:r w:rsidRPr="008564A6">
      <w:rPr>
        <w:rFonts w:ascii="Palatino Linotype" w:eastAsia="Times New Roman" w:hAnsi="Palatino Linotype" w:cs="Arial"/>
        <w:color w:val="333333"/>
        <w:sz w:val="14"/>
        <w:szCs w:val="14"/>
      </w:rPr>
      <w:t>educator valuing AA/EEO, Protected Veterans, and Individuals with Disabilities</w:t>
    </w:r>
  </w:p>
  <w:p w14:paraId="07EFB00D" w14:textId="151BE5AC" w:rsidR="00EF712A" w:rsidRPr="00327E96" w:rsidRDefault="00EF712A" w:rsidP="0032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8C192" w14:textId="77777777" w:rsidR="00A535E6" w:rsidRDefault="00A535E6">
      <w:r>
        <w:separator/>
      </w:r>
    </w:p>
  </w:footnote>
  <w:footnote w:type="continuationSeparator" w:id="0">
    <w:p w14:paraId="0679CAFF" w14:textId="77777777" w:rsidR="00A535E6" w:rsidRDefault="00A5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F5FCD" w14:textId="77777777" w:rsidR="00EF712A" w:rsidRDefault="00EF712A">
    <w:pPr>
      <w:pStyle w:val="Header"/>
    </w:pPr>
  </w:p>
  <w:p w14:paraId="1BCB2CEB" w14:textId="77777777" w:rsidR="00EF712A" w:rsidRDefault="00EF7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4382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6282"/>
    </w:tblGrid>
    <w:tr w:rsidR="00EF712A" w14:paraId="1ED03D81" w14:textId="77777777" w:rsidTr="00FF0C8B">
      <w:tc>
        <w:tcPr>
          <w:tcW w:w="8100" w:type="dxa"/>
        </w:tcPr>
        <w:p w14:paraId="39DE1387" w14:textId="22C13296" w:rsidR="00EF712A" w:rsidRDefault="00EF712A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1A4FAE81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Cornell Cooperative Extension, Cornell Garden-Based Learning&#10;&#10;Banner for Cornell Cooperative Extension, Cornell Garden-Based Learning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2" w:type="dxa"/>
        </w:tcPr>
        <w:p w14:paraId="179FE40F" w14:textId="286175F5" w:rsidR="00EF712A" w:rsidRPr="00F73898" w:rsidRDefault="00EF712A" w:rsidP="00FF0C8B">
          <w:pPr>
            <w:pStyle w:val="Address"/>
            <w:spacing w:after="40"/>
            <w:ind w:right="-3061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74FB2E9D">
                <wp:simplePos x="0" y="0"/>
                <wp:positionH relativeFrom="column">
                  <wp:posOffset>3101509</wp:posOffset>
                </wp:positionH>
                <wp:positionV relativeFrom="paragraph">
                  <wp:posOffset>60413</wp:posOffset>
                </wp:positionV>
                <wp:extent cx="795655" cy="795655"/>
                <wp:effectExtent l="0" t="0" r="0" b="0"/>
                <wp:wrapSquare wrapText="bothSides"/>
                <wp:docPr id="3" name="Picture 3" descr="Cornell University Logo&#10;&#10;Red logo of Cornell University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174C975" w:rsidR="00EF712A" w:rsidRDefault="00EF712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4A8E12F1" w:rsidR="00EF712A" w:rsidRDefault="00EF712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EF712A" w:rsidRDefault="00EF712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6C77DA6D" w:rsidR="00EF712A" w:rsidRDefault="00EF712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EF712A" w:rsidRDefault="00EF712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EF712A" w:rsidRPr="004A4274" w:rsidRDefault="00EF712A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22B86A6F" w:rsidR="00EF712A" w:rsidRPr="00CF5210" w:rsidRDefault="00EF712A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00620"/>
    <w:rsid w:val="0000763D"/>
    <w:rsid w:val="00021A05"/>
    <w:rsid w:val="00024FD2"/>
    <w:rsid w:val="00030B1A"/>
    <w:rsid w:val="00036542"/>
    <w:rsid w:val="00036B6E"/>
    <w:rsid w:val="00052DE9"/>
    <w:rsid w:val="00060DBA"/>
    <w:rsid w:val="0006425E"/>
    <w:rsid w:val="000644FC"/>
    <w:rsid w:val="00070F5A"/>
    <w:rsid w:val="00077210"/>
    <w:rsid w:val="00094FFB"/>
    <w:rsid w:val="000A699A"/>
    <w:rsid w:val="000A7806"/>
    <w:rsid w:val="000B2A1E"/>
    <w:rsid w:val="000C21AE"/>
    <w:rsid w:val="000C4264"/>
    <w:rsid w:val="000D08E8"/>
    <w:rsid w:val="000D3C57"/>
    <w:rsid w:val="000E0BCD"/>
    <w:rsid w:val="000F0594"/>
    <w:rsid w:val="000F25AD"/>
    <w:rsid w:val="000F383C"/>
    <w:rsid w:val="000F3A79"/>
    <w:rsid w:val="00123230"/>
    <w:rsid w:val="0012605E"/>
    <w:rsid w:val="001304AD"/>
    <w:rsid w:val="0013146A"/>
    <w:rsid w:val="00132FA6"/>
    <w:rsid w:val="00145683"/>
    <w:rsid w:val="001528BB"/>
    <w:rsid w:val="00166B0C"/>
    <w:rsid w:val="00171043"/>
    <w:rsid w:val="0017258C"/>
    <w:rsid w:val="001865E0"/>
    <w:rsid w:val="001A08F5"/>
    <w:rsid w:val="001A6F95"/>
    <w:rsid w:val="001B5A7B"/>
    <w:rsid w:val="001C2DDD"/>
    <w:rsid w:val="001E2ED0"/>
    <w:rsid w:val="001F2ACC"/>
    <w:rsid w:val="00210550"/>
    <w:rsid w:val="00210B76"/>
    <w:rsid w:val="002446A2"/>
    <w:rsid w:val="00256398"/>
    <w:rsid w:val="0027140C"/>
    <w:rsid w:val="002756D8"/>
    <w:rsid w:val="00275E1A"/>
    <w:rsid w:val="0028359E"/>
    <w:rsid w:val="002929C3"/>
    <w:rsid w:val="002B3120"/>
    <w:rsid w:val="002C2641"/>
    <w:rsid w:val="002E2081"/>
    <w:rsid w:val="002F14A0"/>
    <w:rsid w:val="003063B4"/>
    <w:rsid w:val="00321AA8"/>
    <w:rsid w:val="0032282F"/>
    <w:rsid w:val="00327E96"/>
    <w:rsid w:val="0033602D"/>
    <w:rsid w:val="00354546"/>
    <w:rsid w:val="00356399"/>
    <w:rsid w:val="00357D69"/>
    <w:rsid w:val="00361592"/>
    <w:rsid w:val="00366B7F"/>
    <w:rsid w:val="00372D26"/>
    <w:rsid w:val="003737FB"/>
    <w:rsid w:val="003812E9"/>
    <w:rsid w:val="003975E4"/>
    <w:rsid w:val="003A1E88"/>
    <w:rsid w:val="003B7A29"/>
    <w:rsid w:val="003C30BC"/>
    <w:rsid w:val="003E483A"/>
    <w:rsid w:val="003E6840"/>
    <w:rsid w:val="004003B4"/>
    <w:rsid w:val="00406050"/>
    <w:rsid w:val="00406C55"/>
    <w:rsid w:val="004145AE"/>
    <w:rsid w:val="004203BF"/>
    <w:rsid w:val="00427C86"/>
    <w:rsid w:val="00434556"/>
    <w:rsid w:val="004411B5"/>
    <w:rsid w:val="00441DC0"/>
    <w:rsid w:val="00442928"/>
    <w:rsid w:val="004A37F1"/>
    <w:rsid w:val="004A4274"/>
    <w:rsid w:val="004A5CB2"/>
    <w:rsid w:val="004A6F8D"/>
    <w:rsid w:val="004B663D"/>
    <w:rsid w:val="004C3CAB"/>
    <w:rsid w:val="004C4196"/>
    <w:rsid w:val="004D5B56"/>
    <w:rsid w:val="004F31C7"/>
    <w:rsid w:val="00501EA6"/>
    <w:rsid w:val="0052411B"/>
    <w:rsid w:val="005469F7"/>
    <w:rsid w:val="00584315"/>
    <w:rsid w:val="0058623B"/>
    <w:rsid w:val="00587AF3"/>
    <w:rsid w:val="00591F1E"/>
    <w:rsid w:val="00595EE1"/>
    <w:rsid w:val="00597178"/>
    <w:rsid w:val="00597790"/>
    <w:rsid w:val="005B3B17"/>
    <w:rsid w:val="005C67F7"/>
    <w:rsid w:val="00601AF3"/>
    <w:rsid w:val="00627D25"/>
    <w:rsid w:val="00636005"/>
    <w:rsid w:val="00645724"/>
    <w:rsid w:val="00647AF4"/>
    <w:rsid w:val="00650BBE"/>
    <w:rsid w:val="0066378A"/>
    <w:rsid w:val="0066438A"/>
    <w:rsid w:val="00670F8C"/>
    <w:rsid w:val="00671A62"/>
    <w:rsid w:val="00672982"/>
    <w:rsid w:val="0067557E"/>
    <w:rsid w:val="00685D1B"/>
    <w:rsid w:val="0068735A"/>
    <w:rsid w:val="006876FB"/>
    <w:rsid w:val="006900FE"/>
    <w:rsid w:val="0069040E"/>
    <w:rsid w:val="0069283E"/>
    <w:rsid w:val="006A4654"/>
    <w:rsid w:val="006B48CD"/>
    <w:rsid w:val="006B68BE"/>
    <w:rsid w:val="006C004F"/>
    <w:rsid w:val="006C3017"/>
    <w:rsid w:val="006C3F43"/>
    <w:rsid w:val="006E5839"/>
    <w:rsid w:val="006E5B0D"/>
    <w:rsid w:val="00701181"/>
    <w:rsid w:val="00704693"/>
    <w:rsid w:val="00737E5B"/>
    <w:rsid w:val="00761752"/>
    <w:rsid w:val="0077540F"/>
    <w:rsid w:val="00795F81"/>
    <w:rsid w:val="007A0E8F"/>
    <w:rsid w:val="007B0082"/>
    <w:rsid w:val="007D4A6C"/>
    <w:rsid w:val="007F0EF4"/>
    <w:rsid w:val="0082757F"/>
    <w:rsid w:val="00831343"/>
    <w:rsid w:val="008433AC"/>
    <w:rsid w:val="00850113"/>
    <w:rsid w:val="008573E3"/>
    <w:rsid w:val="00873FCC"/>
    <w:rsid w:val="00874677"/>
    <w:rsid w:val="008A0C20"/>
    <w:rsid w:val="008A2C97"/>
    <w:rsid w:val="008A48BE"/>
    <w:rsid w:val="008A7688"/>
    <w:rsid w:val="008A7C19"/>
    <w:rsid w:val="008B5B5F"/>
    <w:rsid w:val="008C27D3"/>
    <w:rsid w:val="008C2A26"/>
    <w:rsid w:val="008D087E"/>
    <w:rsid w:val="008E1383"/>
    <w:rsid w:val="008F2421"/>
    <w:rsid w:val="008F2E40"/>
    <w:rsid w:val="00910D74"/>
    <w:rsid w:val="00915C29"/>
    <w:rsid w:val="0092785F"/>
    <w:rsid w:val="00927B6F"/>
    <w:rsid w:val="00950A04"/>
    <w:rsid w:val="009712CD"/>
    <w:rsid w:val="00983119"/>
    <w:rsid w:val="00984DB7"/>
    <w:rsid w:val="009B0716"/>
    <w:rsid w:val="009B0A58"/>
    <w:rsid w:val="009B5926"/>
    <w:rsid w:val="009F0C62"/>
    <w:rsid w:val="009F533E"/>
    <w:rsid w:val="00A06C02"/>
    <w:rsid w:val="00A1500A"/>
    <w:rsid w:val="00A275EB"/>
    <w:rsid w:val="00A46B75"/>
    <w:rsid w:val="00A5099C"/>
    <w:rsid w:val="00A535E6"/>
    <w:rsid w:val="00A56B0E"/>
    <w:rsid w:val="00A64C59"/>
    <w:rsid w:val="00A75C9F"/>
    <w:rsid w:val="00A87E7E"/>
    <w:rsid w:val="00A97DCD"/>
    <w:rsid w:val="00AA60A7"/>
    <w:rsid w:val="00AA651B"/>
    <w:rsid w:val="00AB0CE5"/>
    <w:rsid w:val="00AB60A8"/>
    <w:rsid w:val="00AC0424"/>
    <w:rsid w:val="00AC1D20"/>
    <w:rsid w:val="00AD2DB0"/>
    <w:rsid w:val="00AF6A32"/>
    <w:rsid w:val="00B17206"/>
    <w:rsid w:val="00B3764C"/>
    <w:rsid w:val="00B41B65"/>
    <w:rsid w:val="00B66CFD"/>
    <w:rsid w:val="00B753FD"/>
    <w:rsid w:val="00B76072"/>
    <w:rsid w:val="00B97BF6"/>
    <w:rsid w:val="00BB6A02"/>
    <w:rsid w:val="00BC0644"/>
    <w:rsid w:val="00BC1B24"/>
    <w:rsid w:val="00BC1FAC"/>
    <w:rsid w:val="00BC2127"/>
    <w:rsid w:val="00BC65E6"/>
    <w:rsid w:val="00BD2654"/>
    <w:rsid w:val="00BD5787"/>
    <w:rsid w:val="00BD5A40"/>
    <w:rsid w:val="00BE2FCD"/>
    <w:rsid w:val="00BE7708"/>
    <w:rsid w:val="00BF043D"/>
    <w:rsid w:val="00C123D3"/>
    <w:rsid w:val="00C16979"/>
    <w:rsid w:val="00C24BF0"/>
    <w:rsid w:val="00C25A1B"/>
    <w:rsid w:val="00C33517"/>
    <w:rsid w:val="00C33960"/>
    <w:rsid w:val="00C35F08"/>
    <w:rsid w:val="00C4445A"/>
    <w:rsid w:val="00C454D5"/>
    <w:rsid w:val="00C62873"/>
    <w:rsid w:val="00C77E11"/>
    <w:rsid w:val="00C83443"/>
    <w:rsid w:val="00C83CDF"/>
    <w:rsid w:val="00C95F3E"/>
    <w:rsid w:val="00C97122"/>
    <w:rsid w:val="00CA083F"/>
    <w:rsid w:val="00CA08C1"/>
    <w:rsid w:val="00CA780B"/>
    <w:rsid w:val="00CA7CE4"/>
    <w:rsid w:val="00CD0E62"/>
    <w:rsid w:val="00CE2C33"/>
    <w:rsid w:val="00CF5210"/>
    <w:rsid w:val="00D12C7D"/>
    <w:rsid w:val="00D13080"/>
    <w:rsid w:val="00D17224"/>
    <w:rsid w:val="00D30837"/>
    <w:rsid w:val="00D36673"/>
    <w:rsid w:val="00D46CF0"/>
    <w:rsid w:val="00D5114F"/>
    <w:rsid w:val="00D9080B"/>
    <w:rsid w:val="00D97D33"/>
    <w:rsid w:val="00DA292F"/>
    <w:rsid w:val="00DB2BAB"/>
    <w:rsid w:val="00DB54B8"/>
    <w:rsid w:val="00DC2DE5"/>
    <w:rsid w:val="00DC791E"/>
    <w:rsid w:val="00DC7C09"/>
    <w:rsid w:val="00E23768"/>
    <w:rsid w:val="00E34659"/>
    <w:rsid w:val="00E36859"/>
    <w:rsid w:val="00E6645E"/>
    <w:rsid w:val="00E710A9"/>
    <w:rsid w:val="00E75D49"/>
    <w:rsid w:val="00E81FB0"/>
    <w:rsid w:val="00EA6128"/>
    <w:rsid w:val="00EB2A7E"/>
    <w:rsid w:val="00EC6D3C"/>
    <w:rsid w:val="00ED3920"/>
    <w:rsid w:val="00EE21B6"/>
    <w:rsid w:val="00EF0E94"/>
    <w:rsid w:val="00EF712A"/>
    <w:rsid w:val="00F41AFC"/>
    <w:rsid w:val="00F73898"/>
    <w:rsid w:val="00F82C7D"/>
    <w:rsid w:val="00FB6233"/>
    <w:rsid w:val="00FC3158"/>
    <w:rsid w:val="00FC64B1"/>
    <w:rsid w:val="00FD2E7B"/>
    <w:rsid w:val="00FD76F0"/>
    <w:rsid w:val="00FE112D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5B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rsid w:val="004F31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7E7E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95EE1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48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v8@cornell.edu" TargetMode="External"/><Relationship Id="rId13" Type="http://schemas.openxmlformats.org/officeDocument/2006/relationships/hyperlink" Target="https://vegvariety.cce.cornell.edu/main/detail.php?variety_id=7083&amp;filterBy=" TargetMode="External"/><Relationship Id="rId18" Type="http://schemas.openxmlformats.org/officeDocument/2006/relationships/hyperlink" Target="https://vegvariety.cce.cornell.edu/main/detail.php?variety_id=1355&amp;filterBy=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vegvariety.cce.cornell.edu/main/detail.php?variety_id=1440&amp;filterBy=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gvariety.cce.cornell.edu/main/detail.php?variety_id=1138&amp;filterBy=" TargetMode="External"/><Relationship Id="rId17" Type="http://schemas.openxmlformats.org/officeDocument/2006/relationships/hyperlink" Target="https://vegvariety.cce.cornell.edu/main/detail.php?variety_id=4355&amp;filterBy=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egvariety.cce.cornell.edu/main/detail.php?variety_id=2230&amp;filterBy=" TargetMode="External"/><Relationship Id="rId20" Type="http://schemas.openxmlformats.org/officeDocument/2006/relationships/hyperlink" Target="https://vegvariety.cce.cornell.edu/main/detail.php?variety_id=273&amp;filterBy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egvariety.cce.cornell.edu/main/detail.php?variety_id=7721&amp;filterBy=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vegvariety.cce.cornell.edu/main/detail.php?variety_id=7307&amp;filterBy=0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s://vegvariety.cce.cornell.edu/main/detail.php?variety_id=1545&amp;filterBy=" TargetMode="External"/><Relationship Id="rId19" Type="http://schemas.openxmlformats.org/officeDocument/2006/relationships/hyperlink" Target="https://vegvariety.cce.cornell.edu/main/detail.php?variety_id=165&amp;filterB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egvariety.cce.cornell.edu/main/detail.php?variety_id=2566&amp;filterBy=" TargetMode="External"/><Relationship Id="rId22" Type="http://schemas.openxmlformats.org/officeDocument/2006/relationships/hyperlink" Target="https://vegvariety.cce.cornell.edu/main/detail.php?variety_id=505&amp;filterBy=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053C-5D13-4E3C-B066-E9129487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</Template>
  <TotalTime>3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Ashley Louise Miller Helmholdt</cp:lastModifiedBy>
  <cp:revision>2</cp:revision>
  <cp:lastPrinted>2009-07-08T14:45:00Z</cp:lastPrinted>
  <dcterms:created xsi:type="dcterms:W3CDTF">2024-03-11T15:57:00Z</dcterms:created>
  <dcterms:modified xsi:type="dcterms:W3CDTF">2024-03-11T15:57:00Z</dcterms:modified>
</cp:coreProperties>
</file>